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E16F" w14:textId="7816BB69" w:rsidR="00616EFC" w:rsidRDefault="00616EFC" w:rsidP="00616EFC">
      <w:pPr>
        <w:jc w:val="right"/>
        <w:rPr>
          <w:sz w:val="24"/>
          <w:szCs w:val="24"/>
        </w:rPr>
      </w:pPr>
      <w:r>
        <w:rPr>
          <w:sz w:val="24"/>
          <w:szCs w:val="24"/>
        </w:rPr>
        <w:t>Příloha</w:t>
      </w:r>
      <w:r w:rsidRPr="001405C1">
        <w:rPr>
          <w:sz w:val="24"/>
          <w:szCs w:val="24"/>
        </w:rPr>
        <w:t xml:space="preserve"> </w:t>
      </w:r>
      <w:r w:rsidR="005322AD">
        <w:rPr>
          <w:sz w:val="24"/>
          <w:szCs w:val="24"/>
        </w:rPr>
        <w:t>programu č. 3</w:t>
      </w:r>
    </w:p>
    <w:p w14:paraId="13AA60BA" w14:textId="77777777" w:rsidR="00616EFC" w:rsidRDefault="00616EFC" w:rsidP="00616EFC">
      <w:pPr>
        <w:jc w:val="right"/>
        <w:rPr>
          <w:sz w:val="24"/>
          <w:szCs w:val="24"/>
        </w:rPr>
      </w:pPr>
    </w:p>
    <w:p w14:paraId="0A4D8DB9" w14:textId="77777777" w:rsidR="00616EFC" w:rsidRPr="001405C1" w:rsidRDefault="00616EFC" w:rsidP="00214E68">
      <w:pPr>
        <w:tabs>
          <w:tab w:val="left" w:pos="3700"/>
        </w:tabs>
        <w:jc w:val="center"/>
        <w:rPr>
          <w:sz w:val="24"/>
          <w:szCs w:val="24"/>
        </w:rPr>
      </w:pPr>
      <w:r w:rsidRPr="00243BCE">
        <w:rPr>
          <w:b/>
          <w:bCs/>
          <w:sz w:val="28"/>
          <w:szCs w:val="28"/>
        </w:rPr>
        <w:t xml:space="preserve">Popis záměru strategické intervence/projektu, tj. </w:t>
      </w:r>
      <w:r w:rsidRPr="006C6D30">
        <w:rPr>
          <w:b/>
          <w:bCs/>
          <w:sz w:val="28"/>
          <w:szCs w:val="28"/>
          <w:u w:val="single"/>
        </w:rPr>
        <w:t xml:space="preserve">projektová </w:t>
      </w:r>
      <w:proofErr w:type="spellStart"/>
      <w:r w:rsidRPr="006C6D30">
        <w:rPr>
          <w:b/>
          <w:bCs/>
          <w:sz w:val="28"/>
          <w:szCs w:val="28"/>
          <w:u w:val="single"/>
        </w:rPr>
        <w:t>fiše</w:t>
      </w:r>
      <w:proofErr w:type="spellEnd"/>
      <w:r w:rsidRPr="00243BCE">
        <w:rPr>
          <w:b/>
          <w:bCs/>
          <w:sz w:val="28"/>
          <w:szCs w:val="28"/>
        </w:rPr>
        <w:t>, kterou chce žadatel rozpracovat do podoby dokumentace projektového záměru</w:t>
      </w:r>
    </w:p>
    <w:p w14:paraId="13B44B46" w14:textId="77777777" w:rsidR="00616EFC" w:rsidRDefault="00616EFC" w:rsidP="00616EF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330DBB" w:rsidRPr="004B2D7C" w14:paraId="617E2A1E" w14:textId="77777777" w:rsidTr="00B63D43">
        <w:trPr>
          <w:trHeight w:val="567"/>
        </w:trPr>
        <w:tc>
          <w:tcPr>
            <w:tcW w:w="4077" w:type="dxa"/>
            <w:shd w:val="clear" w:color="auto" w:fill="808080" w:themeFill="background1" w:themeFillShade="80"/>
            <w:vAlign w:val="center"/>
          </w:tcPr>
          <w:p w14:paraId="144E9D14" w14:textId="77777777" w:rsidR="00330DBB" w:rsidRPr="0027345F" w:rsidRDefault="00330DBB" w:rsidP="00964DCF">
            <w:pPr>
              <w:rPr>
                <w:b/>
                <w:color w:val="FFFFFF" w:themeColor="background1"/>
              </w:rPr>
            </w:pPr>
            <w:r w:rsidRPr="0027345F">
              <w:rPr>
                <w:b/>
                <w:color w:val="FFFFFF" w:themeColor="background1"/>
                <w:sz w:val="24"/>
                <w:szCs w:val="24"/>
              </w:rPr>
              <w:t>Název programu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26ECB23A" w14:textId="77777777" w:rsidR="00330DBB" w:rsidRPr="00330DBB" w:rsidRDefault="00330DBB" w:rsidP="00964DCF">
            <w:pPr>
              <w:rPr>
                <w:sz w:val="24"/>
              </w:rPr>
            </w:pPr>
            <w:r w:rsidRPr="00330DBB">
              <w:rPr>
                <w:sz w:val="24"/>
              </w:rPr>
              <w:t>Asistenční vouchery Libereckého kraje</w:t>
            </w:r>
          </w:p>
        </w:tc>
      </w:tr>
    </w:tbl>
    <w:p w14:paraId="158010FC" w14:textId="77777777" w:rsidR="00DE1006" w:rsidRDefault="00DE1006" w:rsidP="00DE1006">
      <w:pPr>
        <w:jc w:val="center"/>
        <w:rPr>
          <w:b/>
          <w:sz w:val="28"/>
          <w:szCs w:val="24"/>
        </w:rPr>
      </w:pPr>
    </w:p>
    <w:p w14:paraId="338FC6A0" w14:textId="77777777" w:rsidR="00330DBB" w:rsidRPr="006A320C" w:rsidRDefault="00330DBB" w:rsidP="00DE1006">
      <w:pPr>
        <w:jc w:val="center"/>
        <w:rPr>
          <w:b/>
          <w:sz w:val="28"/>
          <w:szCs w:val="24"/>
        </w:rPr>
      </w:pPr>
    </w:p>
    <w:p w14:paraId="6D1852EF" w14:textId="77777777" w:rsidR="00DE1006" w:rsidRPr="001405C1" w:rsidRDefault="00DE1006" w:rsidP="00DE100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DE1006" w:rsidRPr="001405C1" w14:paraId="4D7DFED4" w14:textId="77777777" w:rsidTr="00DE1006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59328E4A" w14:textId="7FFCAA80" w:rsidR="00DE1006" w:rsidRPr="006A320C" w:rsidRDefault="00642AA5" w:rsidP="001803BB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Název projektu </w:t>
            </w:r>
            <w:r w:rsidR="001803BB">
              <w:rPr>
                <w:b/>
                <w:color w:val="FFFFFF"/>
                <w:sz w:val="24"/>
                <w:szCs w:val="24"/>
              </w:rPr>
              <w:t>přípravy</w:t>
            </w:r>
          </w:p>
        </w:tc>
        <w:tc>
          <w:tcPr>
            <w:tcW w:w="5245" w:type="dxa"/>
            <w:shd w:val="clear" w:color="auto" w:fill="auto"/>
          </w:tcPr>
          <w:p w14:paraId="03898347" w14:textId="77777777" w:rsidR="00DE1006" w:rsidRPr="001405C1" w:rsidRDefault="00DE1006" w:rsidP="00323EB8">
            <w:pPr>
              <w:ind w:right="-546"/>
              <w:rPr>
                <w:i/>
                <w:sz w:val="24"/>
                <w:szCs w:val="24"/>
              </w:rPr>
            </w:pPr>
            <w:r w:rsidRPr="001405C1">
              <w:rPr>
                <w:i/>
                <w:sz w:val="24"/>
                <w:szCs w:val="24"/>
              </w:rPr>
              <w:t>Uveďte stručný název projektu</w:t>
            </w:r>
          </w:p>
        </w:tc>
      </w:tr>
      <w:tr w:rsidR="00DE1006" w:rsidRPr="001405C1" w14:paraId="338907E9" w14:textId="77777777" w:rsidTr="00DE1006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75A5E227" w14:textId="1A986F3E" w:rsidR="00DE1006" w:rsidRPr="006A320C" w:rsidRDefault="00642AA5" w:rsidP="001803BB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Nositel projektu </w:t>
            </w:r>
            <w:r w:rsidR="001803BB">
              <w:rPr>
                <w:b/>
                <w:color w:val="FFFFFF"/>
                <w:sz w:val="24"/>
                <w:szCs w:val="24"/>
              </w:rPr>
              <w:t>přípravy</w:t>
            </w:r>
          </w:p>
        </w:tc>
        <w:tc>
          <w:tcPr>
            <w:tcW w:w="5245" w:type="dxa"/>
            <w:shd w:val="clear" w:color="auto" w:fill="auto"/>
          </w:tcPr>
          <w:p w14:paraId="77E1FBE2" w14:textId="77777777" w:rsidR="00DE1006" w:rsidRPr="001405C1" w:rsidRDefault="00DE1006" w:rsidP="00323EB8">
            <w:pPr>
              <w:ind w:right="-546"/>
              <w:rPr>
                <w:i/>
                <w:sz w:val="24"/>
                <w:szCs w:val="24"/>
              </w:rPr>
            </w:pPr>
            <w:r w:rsidRPr="001405C1">
              <w:rPr>
                <w:i/>
                <w:sz w:val="24"/>
                <w:szCs w:val="24"/>
              </w:rPr>
              <w:t xml:space="preserve">Uveďte název </w:t>
            </w:r>
            <w:r>
              <w:rPr>
                <w:i/>
                <w:sz w:val="24"/>
                <w:szCs w:val="24"/>
              </w:rPr>
              <w:t>nositele projektu (žadatele)</w:t>
            </w:r>
            <w:r w:rsidRPr="001405C1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6901629F" w14:textId="77777777" w:rsidR="00DE1006" w:rsidRDefault="00DE1006" w:rsidP="00DE1006">
      <w:pPr>
        <w:rPr>
          <w:sz w:val="24"/>
          <w:szCs w:val="24"/>
        </w:rPr>
      </w:pPr>
    </w:p>
    <w:p w14:paraId="682059D9" w14:textId="77777777" w:rsidR="00BD657E" w:rsidRPr="001405C1" w:rsidRDefault="00BD657E" w:rsidP="00DE100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DE1006" w:rsidRPr="001405C1" w14:paraId="7547E9F4" w14:textId="77777777" w:rsidTr="00323EB8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753167BE" w14:textId="31EFD524" w:rsidR="00DE1006" w:rsidRPr="006A320C" w:rsidRDefault="00DE1006" w:rsidP="00054C7F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 w:rsidRPr="006A320C">
              <w:rPr>
                <w:b/>
                <w:color w:val="FFFFFF"/>
                <w:sz w:val="24"/>
                <w:szCs w:val="24"/>
              </w:rPr>
              <w:t>Název</w:t>
            </w:r>
            <w:r w:rsidR="0025579C">
              <w:rPr>
                <w:b/>
                <w:color w:val="FFFFFF"/>
                <w:sz w:val="24"/>
                <w:szCs w:val="24"/>
              </w:rPr>
              <w:t xml:space="preserve"> strategické </w:t>
            </w:r>
            <w:r>
              <w:rPr>
                <w:b/>
                <w:color w:val="FFFFFF"/>
                <w:sz w:val="24"/>
                <w:szCs w:val="24"/>
              </w:rPr>
              <w:t>intervence/proj</w:t>
            </w:r>
            <w:r w:rsidR="00642AA5">
              <w:rPr>
                <w:b/>
                <w:color w:val="FFFFFF"/>
                <w:sz w:val="24"/>
                <w:szCs w:val="24"/>
              </w:rPr>
              <w:t>ektu</w:t>
            </w:r>
          </w:p>
        </w:tc>
        <w:tc>
          <w:tcPr>
            <w:tcW w:w="5245" w:type="dxa"/>
            <w:shd w:val="clear" w:color="auto" w:fill="auto"/>
          </w:tcPr>
          <w:p w14:paraId="0365D924" w14:textId="77777777" w:rsidR="00DE1006" w:rsidRPr="001405C1" w:rsidRDefault="00DE1006" w:rsidP="00323EB8">
            <w:pPr>
              <w:ind w:right="-546"/>
              <w:rPr>
                <w:i/>
                <w:sz w:val="24"/>
                <w:szCs w:val="24"/>
              </w:rPr>
            </w:pPr>
            <w:r w:rsidRPr="001405C1">
              <w:rPr>
                <w:i/>
                <w:sz w:val="24"/>
                <w:szCs w:val="24"/>
              </w:rPr>
              <w:t>Uveďte stručný název projektu</w:t>
            </w:r>
          </w:p>
        </w:tc>
      </w:tr>
    </w:tbl>
    <w:p w14:paraId="465A571E" w14:textId="77777777" w:rsidR="0020434D" w:rsidRDefault="0020434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52"/>
      </w:tblGrid>
      <w:tr w:rsidR="00214E68" w:rsidRPr="00214E68" w14:paraId="2D021549" w14:textId="77777777" w:rsidTr="009055D4">
        <w:trPr>
          <w:trHeight w:val="567"/>
        </w:trPr>
        <w:tc>
          <w:tcPr>
            <w:tcW w:w="9322" w:type="dxa"/>
            <w:gridSpan w:val="2"/>
            <w:shd w:val="clear" w:color="auto" w:fill="808080" w:themeFill="background1" w:themeFillShade="80"/>
          </w:tcPr>
          <w:p w14:paraId="230FB792" w14:textId="4E79BE74" w:rsidR="00214E68" w:rsidRPr="009362EE" w:rsidRDefault="00214E68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 w:rsidRPr="009362EE">
              <w:rPr>
                <w:b/>
                <w:color w:val="FFFFFF"/>
                <w:sz w:val="24"/>
                <w:szCs w:val="24"/>
              </w:rPr>
              <w:t xml:space="preserve">Popis </w:t>
            </w:r>
            <w:r w:rsidR="009362EE">
              <w:rPr>
                <w:b/>
                <w:color w:val="FFFFFF"/>
                <w:sz w:val="24"/>
                <w:szCs w:val="24"/>
              </w:rPr>
              <w:t>strategické intervence/projektu</w:t>
            </w:r>
          </w:p>
        </w:tc>
      </w:tr>
      <w:tr w:rsidR="00214E68" w:rsidRPr="00214E68" w14:paraId="4B16C8CA" w14:textId="77777777" w:rsidTr="009055D4">
        <w:tc>
          <w:tcPr>
            <w:tcW w:w="9322" w:type="dxa"/>
            <w:gridSpan w:val="2"/>
            <w:shd w:val="clear" w:color="auto" w:fill="auto"/>
          </w:tcPr>
          <w:p w14:paraId="43F762AB" w14:textId="77777777" w:rsidR="00214E68" w:rsidRPr="00214E68" w:rsidRDefault="00214E68" w:rsidP="00323EB8">
            <w:pPr>
              <w:rPr>
                <w:sz w:val="24"/>
                <w:szCs w:val="24"/>
              </w:rPr>
            </w:pPr>
            <w:r w:rsidRPr="00214E68">
              <w:rPr>
                <w:sz w:val="24"/>
                <w:szCs w:val="24"/>
              </w:rPr>
              <w:t>Stručné shrnutí:</w:t>
            </w:r>
          </w:p>
          <w:p w14:paraId="04910919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>Popište stručné shrnutí hlavních informací o projektu</w:t>
            </w:r>
          </w:p>
        </w:tc>
      </w:tr>
      <w:tr w:rsidR="00214E68" w:rsidRPr="00214E68" w14:paraId="02739809" w14:textId="77777777" w:rsidTr="009055D4">
        <w:trPr>
          <w:trHeight w:val="567"/>
        </w:trPr>
        <w:tc>
          <w:tcPr>
            <w:tcW w:w="3070" w:type="dxa"/>
            <w:shd w:val="clear" w:color="auto" w:fill="A6A6A6" w:themeFill="background1" w:themeFillShade="A6"/>
          </w:tcPr>
          <w:p w14:paraId="4421DCE0" w14:textId="77777777" w:rsidR="00214E68" w:rsidRPr="006D229F" w:rsidRDefault="00214E68" w:rsidP="00214E68">
            <w:pPr>
              <w:keepNext/>
              <w:keepLines/>
              <w:adjustRightInd w:val="0"/>
              <w:rPr>
                <w:b/>
                <w:bCs/>
                <w:sz w:val="24"/>
                <w:szCs w:val="24"/>
              </w:rPr>
            </w:pPr>
            <w:r w:rsidRPr="006D229F">
              <w:rPr>
                <w:b/>
                <w:bCs/>
                <w:sz w:val="24"/>
                <w:szCs w:val="24"/>
              </w:rPr>
              <w:t xml:space="preserve">Předpokládané výstupy </w:t>
            </w:r>
          </w:p>
        </w:tc>
        <w:tc>
          <w:tcPr>
            <w:tcW w:w="6252" w:type="dxa"/>
            <w:shd w:val="clear" w:color="auto" w:fill="auto"/>
          </w:tcPr>
          <w:p w14:paraId="62236200" w14:textId="6E6E89E0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>Kvantifikovaný výstup – např. prototyp, patent, studie,…)</w:t>
            </w:r>
          </w:p>
        </w:tc>
      </w:tr>
      <w:tr w:rsidR="00214E68" w:rsidRPr="00214E68" w14:paraId="5C1EDFBD" w14:textId="77777777" w:rsidTr="009055D4">
        <w:trPr>
          <w:trHeight w:val="567"/>
        </w:trPr>
        <w:tc>
          <w:tcPr>
            <w:tcW w:w="3070" w:type="dxa"/>
            <w:shd w:val="clear" w:color="auto" w:fill="A6A6A6" w:themeFill="background1" w:themeFillShade="A6"/>
          </w:tcPr>
          <w:p w14:paraId="279C3251" w14:textId="77777777" w:rsidR="00214E68" w:rsidRPr="006D229F" w:rsidRDefault="00214E68" w:rsidP="00214E68">
            <w:pPr>
              <w:keepNext/>
              <w:keepLines/>
              <w:adjustRightInd w:val="0"/>
              <w:rPr>
                <w:b/>
                <w:bCs/>
                <w:sz w:val="24"/>
                <w:szCs w:val="24"/>
              </w:rPr>
            </w:pPr>
            <w:r w:rsidRPr="006D229F">
              <w:rPr>
                <w:b/>
                <w:bCs/>
                <w:sz w:val="24"/>
                <w:szCs w:val="24"/>
              </w:rPr>
              <w:t>Předpokládané výsledky</w:t>
            </w:r>
          </w:p>
        </w:tc>
        <w:tc>
          <w:tcPr>
            <w:tcW w:w="6252" w:type="dxa"/>
            <w:shd w:val="clear" w:color="auto" w:fill="auto"/>
          </w:tcPr>
          <w:p w14:paraId="2E4304E0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>Jaké změny oproti stávajícímu stavu bude dosaženo?</w:t>
            </w:r>
          </w:p>
        </w:tc>
      </w:tr>
    </w:tbl>
    <w:p w14:paraId="117D6B28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2D071762" w14:textId="77777777" w:rsidTr="009055D4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1A78F2CB" w14:textId="38F4D626" w:rsidR="00214E68" w:rsidRPr="009362EE" w:rsidRDefault="00214E68" w:rsidP="00054C7F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 w:rsidRPr="009362EE">
              <w:rPr>
                <w:b/>
                <w:color w:val="FFFFFF"/>
                <w:sz w:val="24"/>
                <w:szCs w:val="24"/>
              </w:rPr>
              <w:t xml:space="preserve">Popis problému, který má být </w:t>
            </w:r>
            <w:r w:rsidR="00BD657E">
              <w:rPr>
                <w:b/>
                <w:color w:val="FFFFFF"/>
                <w:sz w:val="24"/>
                <w:szCs w:val="24"/>
              </w:rPr>
              <w:t>strategickou inter</w:t>
            </w:r>
            <w:r w:rsidR="00642AA5">
              <w:rPr>
                <w:b/>
                <w:color w:val="FFFFFF"/>
                <w:sz w:val="24"/>
                <w:szCs w:val="24"/>
              </w:rPr>
              <w:t>v</w:t>
            </w:r>
            <w:r w:rsidR="00BD657E">
              <w:rPr>
                <w:b/>
                <w:color w:val="FFFFFF"/>
                <w:sz w:val="24"/>
                <w:szCs w:val="24"/>
              </w:rPr>
              <w:t>encí/</w:t>
            </w:r>
            <w:r w:rsidRPr="009362EE">
              <w:rPr>
                <w:b/>
                <w:color w:val="FFFFFF"/>
                <w:sz w:val="24"/>
                <w:szCs w:val="24"/>
              </w:rPr>
              <w:t>projektem řešen</w:t>
            </w:r>
            <w:r w:rsidR="009362EE" w:rsidRPr="009362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362EE"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 w:rsidR="009362EE">
              <w:rPr>
                <w:i/>
                <w:color w:val="FFFFFF" w:themeColor="background1"/>
                <w:sz w:val="24"/>
                <w:szCs w:val="24"/>
              </w:rPr>
              <w:t>K1</w:t>
            </w:r>
            <w:r w:rsidR="009362EE"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14E68" w:rsidRPr="00214E68" w14:paraId="6BD72809" w14:textId="77777777" w:rsidTr="009055D4">
        <w:tc>
          <w:tcPr>
            <w:tcW w:w="9322" w:type="dxa"/>
            <w:shd w:val="clear" w:color="auto" w:fill="auto"/>
          </w:tcPr>
          <w:p w14:paraId="0418E8F1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>Popište stručně a výstižně východisko situace a specifikace problému</w:t>
            </w:r>
          </w:p>
          <w:p w14:paraId="4AAD0CF6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</w:tbl>
    <w:p w14:paraId="5FC0DED8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6F619867" w14:textId="77777777" w:rsidTr="009055D4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6C400736" w14:textId="06DFF703" w:rsidR="00214E68" w:rsidRPr="009362EE" w:rsidRDefault="009362EE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Cíle </w:t>
            </w:r>
            <w:r w:rsidR="00BD657E">
              <w:rPr>
                <w:b/>
                <w:color w:val="FFFFFF"/>
                <w:sz w:val="24"/>
                <w:szCs w:val="24"/>
              </w:rPr>
              <w:t>strategické intervence/</w:t>
            </w:r>
            <w:r>
              <w:rPr>
                <w:b/>
                <w:color w:val="FFFFFF"/>
                <w:sz w:val="24"/>
                <w:szCs w:val="24"/>
              </w:rPr>
              <w:t xml:space="preserve">projektu 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>
              <w:rPr>
                <w:i/>
                <w:color w:val="FFFFFF" w:themeColor="background1"/>
                <w:sz w:val="24"/>
                <w:szCs w:val="24"/>
              </w:rPr>
              <w:t>K2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14E68" w:rsidRPr="00214E68" w14:paraId="0AF2CD64" w14:textId="77777777" w:rsidTr="009055D4">
        <w:tc>
          <w:tcPr>
            <w:tcW w:w="9322" w:type="dxa"/>
            <w:shd w:val="clear" w:color="auto" w:fill="auto"/>
          </w:tcPr>
          <w:p w14:paraId="0E2095F1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 xml:space="preserve">Popište stručně a výstižně cíle projektu  </w:t>
            </w:r>
          </w:p>
          <w:p w14:paraId="1324EF08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</w:tbl>
    <w:p w14:paraId="5280A35C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53EC72DD" w14:textId="77777777" w:rsidTr="009055D4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0C989082" w14:textId="3609C216" w:rsidR="00214E68" w:rsidRPr="009362EE" w:rsidRDefault="009362EE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Cílové skupiny</w:t>
            </w:r>
            <w:r w:rsidR="00BD657E">
              <w:rPr>
                <w:b/>
                <w:color w:val="FFFFFF"/>
                <w:sz w:val="24"/>
                <w:szCs w:val="24"/>
              </w:rPr>
              <w:t xml:space="preserve"> strategické intervence/projektu</w:t>
            </w:r>
            <w:r w:rsidRPr="009362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>
              <w:rPr>
                <w:i/>
                <w:color w:val="FFFFFF" w:themeColor="background1"/>
                <w:sz w:val="24"/>
                <w:szCs w:val="24"/>
              </w:rPr>
              <w:t>K3</w:t>
            </w:r>
            <w:r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14E68" w:rsidRPr="00214E68" w14:paraId="120AD515" w14:textId="77777777" w:rsidTr="009055D4">
        <w:tc>
          <w:tcPr>
            <w:tcW w:w="9322" w:type="dxa"/>
            <w:shd w:val="clear" w:color="auto" w:fill="auto"/>
          </w:tcPr>
          <w:p w14:paraId="30FF657F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  <w:r w:rsidRPr="00214E68">
              <w:rPr>
                <w:i/>
                <w:sz w:val="24"/>
                <w:szCs w:val="24"/>
              </w:rPr>
              <w:t xml:space="preserve">Popište stručně a výstižně cílové skupiny a jaký přínos pro ně realizace projektu bude mít  </w:t>
            </w:r>
          </w:p>
          <w:p w14:paraId="50E5917A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</w:tbl>
    <w:p w14:paraId="3AB5430F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2"/>
        <w:gridCol w:w="2415"/>
      </w:tblGrid>
      <w:tr w:rsidR="00214E68" w:rsidRPr="00214E68" w14:paraId="559FDD1E" w14:textId="77777777" w:rsidTr="009055D4">
        <w:trPr>
          <w:trHeight w:val="567"/>
        </w:trPr>
        <w:tc>
          <w:tcPr>
            <w:tcW w:w="9322" w:type="dxa"/>
            <w:gridSpan w:val="4"/>
            <w:shd w:val="clear" w:color="auto" w:fill="808080" w:themeFill="background1" w:themeFillShade="80"/>
          </w:tcPr>
          <w:p w14:paraId="54CCF355" w14:textId="2605FDEA" w:rsidR="00214E68" w:rsidRPr="009362EE" w:rsidRDefault="00214E68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 w:rsidRPr="009362EE">
              <w:rPr>
                <w:b/>
                <w:color w:val="FFFFFF"/>
                <w:sz w:val="24"/>
                <w:szCs w:val="24"/>
              </w:rPr>
              <w:t xml:space="preserve">Aktivity </w:t>
            </w:r>
            <w:r w:rsidR="00BD657E">
              <w:rPr>
                <w:b/>
                <w:color w:val="FFFFFF"/>
                <w:sz w:val="24"/>
                <w:szCs w:val="24"/>
              </w:rPr>
              <w:t>strategické intervence/</w:t>
            </w:r>
            <w:r w:rsidRPr="009362EE">
              <w:rPr>
                <w:b/>
                <w:color w:val="FFFFFF"/>
                <w:sz w:val="24"/>
                <w:szCs w:val="24"/>
              </w:rPr>
              <w:t>projektu</w:t>
            </w:r>
            <w:r w:rsidR="009362E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362EE"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 w:rsidR="009362EE">
              <w:rPr>
                <w:i/>
                <w:color w:val="FFFFFF" w:themeColor="background1"/>
                <w:sz w:val="24"/>
                <w:szCs w:val="24"/>
              </w:rPr>
              <w:t>K4</w:t>
            </w:r>
            <w:r w:rsidR="009362EE"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14E68" w:rsidRPr="00214E68" w14:paraId="67D37E41" w14:textId="77777777" w:rsidTr="009055D4">
        <w:tc>
          <w:tcPr>
            <w:tcW w:w="2302" w:type="dxa"/>
            <w:shd w:val="clear" w:color="auto" w:fill="A6A6A6" w:themeFill="background1" w:themeFillShade="A6"/>
          </w:tcPr>
          <w:p w14:paraId="70F2AE8C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Popis aktivity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14:paraId="291F2B38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Výstupy</w:t>
            </w:r>
          </w:p>
        </w:tc>
        <w:tc>
          <w:tcPr>
            <w:tcW w:w="2302" w:type="dxa"/>
            <w:shd w:val="clear" w:color="auto" w:fill="A6A6A6" w:themeFill="background1" w:themeFillShade="A6"/>
          </w:tcPr>
          <w:p w14:paraId="2BC9CEA6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Předpokládané náklady</w:t>
            </w:r>
          </w:p>
          <w:p w14:paraId="78097ED5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 xml:space="preserve"> v Kč </w:t>
            </w:r>
          </w:p>
        </w:tc>
        <w:tc>
          <w:tcPr>
            <w:tcW w:w="2415" w:type="dxa"/>
            <w:shd w:val="clear" w:color="auto" w:fill="A6A6A6" w:themeFill="background1" w:themeFillShade="A6"/>
          </w:tcPr>
          <w:p w14:paraId="1F53AAFD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Předpokládaný termín realizace</w:t>
            </w:r>
          </w:p>
        </w:tc>
      </w:tr>
      <w:tr w:rsidR="00214E68" w:rsidRPr="00214E68" w14:paraId="32F5A51D" w14:textId="77777777" w:rsidTr="009055D4">
        <w:tc>
          <w:tcPr>
            <w:tcW w:w="2302" w:type="dxa"/>
            <w:shd w:val="clear" w:color="auto" w:fill="auto"/>
          </w:tcPr>
          <w:p w14:paraId="379F755B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B65F38E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113D8414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0009F8D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  <w:tr w:rsidR="00214E68" w:rsidRPr="00214E68" w14:paraId="73282739" w14:textId="77777777" w:rsidTr="009055D4">
        <w:tc>
          <w:tcPr>
            <w:tcW w:w="2302" w:type="dxa"/>
            <w:shd w:val="clear" w:color="auto" w:fill="auto"/>
          </w:tcPr>
          <w:p w14:paraId="14CC088E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270E7A1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70730698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7D0DFD8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  <w:tr w:rsidR="00214E68" w:rsidRPr="00214E68" w14:paraId="1F6576A0" w14:textId="77777777" w:rsidTr="009055D4">
        <w:tc>
          <w:tcPr>
            <w:tcW w:w="2302" w:type="dxa"/>
            <w:shd w:val="clear" w:color="auto" w:fill="auto"/>
          </w:tcPr>
          <w:p w14:paraId="6675BA07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D6E965A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268AE58C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994E016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  <w:tr w:rsidR="00214E68" w:rsidRPr="00214E68" w14:paraId="1F5044BB" w14:textId="77777777" w:rsidTr="009055D4">
        <w:tc>
          <w:tcPr>
            <w:tcW w:w="2302" w:type="dxa"/>
            <w:shd w:val="clear" w:color="auto" w:fill="auto"/>
          </w:tcPr>
          <w:p w14:paraId="1284884F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16DEA50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70C2A799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6A47CAF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  <w:tr w:rsidR="00214E68" w:rsidRPr="00214E68" w14:paraId="5335E0EA" w14:textId="77777777" w:rsidTr="009055D4">
        <w:tc>
          <w:tcPr>
            <w:tcW w:w="2302" w:type="dxa"/>
            <w:shd w:val="clear" w:color="auto" w:fill="auto"/>
          </w:tcPr>
          <w:p w14:paraId="656976D9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A015686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4061178A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7D0E033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  <w:tr w:rsidR="00214E68" w:rsidRPr="00214E68" w14:paraId="1500BCDA" w14:textId="77777777" w:rsidTr="009055D4">
        <w:tc>
          <w:tcPr>
            <w:tcW w:w="2302" w:type="dxa"/>
            <w:shd w:val="clear" w:color="auto" w:fill="auto"/>
          </w:tcPr>
          <w:p w14:paraId="5502496C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3C79AF6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2B90AA55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7E345FC" w14:textId="77777777" w:rsidR="00214E68" w:rsidRPr="00214E68" w:rsidRDefault="00214E68" w:rsidP="00323EB8">
            <w:pPr>
              <w:rPr>
                <w:i/>
                <w:sz w:val="24"/>
                <w:szCs w:val="24"/>
              </w:rPr>
            </w:pPr>
          </w:p>
        </w:tc>
      </w:tr>
    </w:tbl>
    <w:p w14:paraId="5FD71D3F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182"/>
      </w:tblGrid>
      <w:tr w:rsidR="00214E68" w:rsidRPr="00214E68" w14:paraId="0ED6BBCA" w14:textId="77777777" w:rsidTr="009055D4">
        <w:trPr>
          <w:trHeight w:val="567"/>
        </w:trPr>
        <w:tc>
          <w:tcPr>
            <w:tcW w:w="9322" w:type="dxa"/>
            <w:gridSpan w:val="3"/>
            <w:shd w:val="clear" w:color="auto" w:fill="808080" w:themeFill="background1" w:themeFillShade="80"/>
          </w:tcPr>
          <w:p w14:paraId="09048E60" w14:textId="5FA12BA6" w:rsidR="00214E68" w:rsidRPr="009362EE" w:rsidRDefault="00214E68" w:rsidP="00050013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 w:rsidRPr="009362EE">
              <w:rPr>
                <w:b/>
                <w:color w:val="FFFFFF"/>
                <w:sz w:val="24"/>
                <w:szCs w:val="24"/>
              </w:rPr>
              <w:t xml:space="preserve">Předpokládaní partneři </w:t>
            </w:r>
            <w:r w:rsidR="00BD657E">
              <w:rPr>
                <w:b/>
                <w:color w:val="FFFFFF"/>
                <w:sz w:val="24"/>
                <w:szCs w:val="24"/>
              </w:rPr>
              <w:t>strategické intervence/</w:t>
            </w:r>
            <w:r w:rsidRPr="009362EE">
              <w:rPr>
                <w:b/>
                <w:color w:val="FFFFFF"/>
                <w:sz w:val="24"/>
                <w:szCs w:val="24"/>
              </w:rPr>
              <w:t>projektu</w:t>
            </w:r>
            <w:r w:rsidR="00866BC6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866BC6" w:rsidRPr="009362EE">
              <w:rPr>
                <w:i/>
                <w:color w:val="FFFFFF" w:themeColor="background1"/>
                <w:sz w:val="24"/>
                <w:szCs w:val="24"/>
              </w:rPr>
              <w:t xml:space="preserve">(vazba na hodnotící kritérium </w:t>
            </w:r>
            <w:r w:rsidR="00866BC6">
              <w:rPr>
                <w:i/>
                <w:color w:val="FFFFFF" w:themeColor="background1"/>
                <w:sz w:val="24"/>
                <w:szCs w:val="24"/>
              </w:rPr>
              <w:t>K5</w:t>
            </w:r>
            <w:r w:rsidR="00866BC6" w:rsidRPr="009362EE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14E68" w:rsidRPr="00214E68" w14:paraId="1A9C8831" w14:textId="77777777" w:rsidTr="009055D4">
        <w:tc>
          <w:tcPr>
            <w:tcW w:w="3070" w:type="dxa"/>
            <w:shd w:val="clear" w:color="auto" w:fill="A6A6A6" w:themeFill="background1" w:themeFillShade="A6"/>
          </w:tcPr>
          <w:p w14:paraId="5EEEEFB9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Název partnera</w:t>
            </w:r>
          </w:p>
        </w:tc>
        <w:tc>
          <w:tcPr>
            <w:tcW w:w="3070" w:type="dxa"/>
            <w:shd w:val="clear" w:color="auto" w:fill="A6A6A6" w:themeFill="background1" w:themeFillShade="A6"/>
          </w:tcPr>
          <w:p w14:paraId="0F6F8705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Role v projektu</w:t>
            </w:r>
          </w:p>
        </w:tc>
        <w:tc>
          <w:tcPr>
            <w:tcW w:w="3182" w:type="dxa"/>
            <w:shd w:val="clear" w:color="auto" w:fill="A6A6A6" w:themeFill="background1" w:themeFillShade="A6"/>
          </w:tcPr>
          <w:p w14:paraId="449B7321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 xml:space="preserve">Předpokládaný finanční podíl partnera </w:t>
            </w:r>
          </w:p>
        </w:tc>
      </w:tr>
      <w:tr w:rsidR="00214E68" w:rsidRPr="00214E68" w14:paraId="50841A61" w14:textId="77777777" w:rsidTr="009055D4">
        <w:tc>
          <w:tcPr>
            <w:tcW w:w="3070" w:type="dxa"/>
            <w:shd w:val="clear" w:color="auto" w:fill="auto"/>
          </w:tcPr>
          <w:p w14:paraId="0221730E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58479CDA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4E593CF3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6D7A8A7B" w14:textId="77777777" w:rsidTr="009055D4">
        <w:tc>
          <w:tcPr>
            <w:tcW w:w="3070" w:type="dxa"/>
            <w:shd w:val="clear" w:color="auto" w:fill="auto"/>
          </w:tcPr>
          <w:p w14:paraId="76F4EED9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7C0573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09E9E81E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43EA214D" w14:textId="77777777" w:rsidTr="009055D4">
        <w:tc>
          <w:tcPr>
            <w:tcW w:w="3070" w:type="dxa"/>
            <w:shd w:val="clear" w:color="auto" w:fill="auto"/>
          </w:tcPr>
          <w:p w14:paraId="111F8ABF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21A70D2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4B66DAF1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6F739693" w14:textId="77777777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182"/>
      </w:tblGrid>
      <w:tr w:rsidR="00214E68" w:rsidRPr="00214E68" w14:paraId="4A68A329" w14:textId="77777777" w:rsidTr="009055D4">
        <w:tc>
          <w:tcPr>
            <w:tcW w:w="9322" w:type="dxa"/>
            <w:gridSpan w:val="3"/>
            <w:shd w:val="clear" w:color="auto" w:fill="808080" w:themeFill="background1" w:themeFillShade="80"/>
          </w:tcPr>
          <w:p w14:paraId="5B96FCAF" w14:textId="0E76E8D6" w:rsidR="00214E68" w:rsidRPr="009362EE" w:rsidRDefault="00214E68" w:rsidP="00050013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 w:rsidRPr="009362EE">
              <w:rPr>
                <w:b/>
                <w:color w:val="FFFFFF"/>
                <w:sz w:val="24"/>
                <w:szCs w:val="24"/>
              </w:rPr>
              <w:t xml:space="preserve">Realizační tým </w:t>
            </w:r>
            <w:r w:rsidR="00BD657E">
              <w:rPr>
                <w:b/>
                <w:color w:val="FFFFFF"/>
                <w:sz w:val="24"/>
                <w:szCs w:val="24"/>
              </w:rPr>
              <w:t xml:space="preserve">strategické intervence/projektu </w:t>
            </w:r>
            <w:r w:rsidRPr="009362EE">
              <w:rPr>
                <w:b/>
                <w:color w:val="FFFFFF"/>
                <w:sz w:val="24"/>
                <w:szCs w:val="24"/>
              </w:rPr>
              <w:t xml:space="preserve">(v rozsahu, ve kterém je znám v době podání žádosti o </w:t>
            </w:r>
            <w:proofErr w:type="gramStart"/>
            <w:r w:rsidRPr="009362EE">
              <w:rPr>
                <w:b/>
                <w:color w:val="FFFFFF"/>
                <w:sz w:val="24"/>
                <w:szCs w:val="24"/>
              </w:rPr>
              <w:t xml:space="preserve">Asistenční </w:t>
            </w:r>
            <w:r w:rsidR="00937145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9362EE">
              <w:rPr>
                <w:b/>
                <w:color w:val="FFFFFF"/>
                <w:sz w:val="24"/>
                <w:szCs w:val="24"/>
              </w:rPr>
              <w:t>voucher</w:t>
            </w:r>
            <w:proofErr w:type="gramEnd"/>
            <w:r w:rsidRPr="009362EE">
              <w:rPr>
                <w:b/>
                <w:color w:val="FFFFFF"/>
                <w:sz w:val="24"/>
                <w:szCs w:val="24"/>
              </w:rPr>
              <w:t>)</w:t>
            </w:r>
          </w:p>
        </w:tc>
      </w:tr>
      <w:tr w:rsidR="00214E68" w:rsidRPr="00214E68" w14:paraId="4A1058F0" w14:textId="77777777" w:rsidTr="009055D4">
        <w:tc>
          <w:tcPr>
            <w:tcW w:w="3070" w:type="dxa"/>
            <w:shd w:val="clear" w:color="auto" w:fill="A6A6A6" w:themeFill="background1" w:themeFillShade="A6"/>
          </w:tcPr>
          <w:p w14:paraId="2B4847B8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Jméno a funkce</w:t>
            </w:r>
          </w:p>
        </w:tc>
        <w:tc>
          <w:tcPr>
            <w:tcW w:w="3070" w:type="dxa"/>
            <w:shd w:val="clear" w:color="auto" w:fill="A6A6A6" w:themeFill="background1" w:themeFillShade="A6"/>
          </w:tcPr>
          <w:p w14:paraId="0EF41FEF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Role v projektu</w:t>
            </w:r>
          </w:p>
        </w:tc>
        <w:tc>
          <w:tcPr>
            <w:tcW w:w="3182" w:type="dxa"/>
            <w:shd w:val="clear" w:color="auto" w:fill="A6A6A6" w:themeFill="background1" w:themeFillShade="A6"/>
          </w:tcPr>
          <w:p w14:paraId="4679CF3E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Organizace, kontakt</w:t>
            </w:r>
          </w:p>
        </w:tc>
      </w:tr>
      <w:tr w:rsidR="00214E68" w:rsidRPr="00214E68" w14:paraId="0829771E" w14:textId="77777777" w:rsidTr="009055D4">
        <w:tc>
          <w:tcPr>
            <w:tcW w:w="3070" w:type="dxa"/>
            <w:shd w:val="clear" w:color="auto" w:fill="auto"/>
          </w:tcPr>
          <w:p w14:paraId="7030B9BD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18527D9A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2FA92CD3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7EC88D7A" w14:textId="77777777" w:rsidTr="009055D4">
        <w:tc>
          <w:tcPr>
            <w:tcW w:w="3070" w:type="dxa"/>
            <w:shd w:val="clear" w:color="auto" w:fill="auto"/>
          </w:tcPr>
          <w:p w14:paraId="39CB72EB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4D0483FA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4147E928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0F320C5B" w14:textId="77777777" w:rsidTr="009055D4">
        <w:tc>
          <w:tcPr>
            <w:tcW w:w="3070" w:type="dxa"/>
            <w:shd w:val="clear" w:color="auto" w:fill="auto"/>
          </w:tcPr>
          <w:p w14:paraId="6EE87B60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67D20E07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00712200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57D49092" w14:textId="77777777" w:rsidR="00214E68" w:rsidRDefault="00214E68">
      <w:pPr>
        <w:rPr>
          <w:sz w:val="24"/>
          <w:szCs w:val="24"/>
        </w:rPr>
      </w:pPr>
    </w:p>
    <w:p w14:paraId="0B3EC3A3" w14:textId="4C4BBED9" w:rsidR="00866BC6" w:rsidRPr="00866BC6" w:rsidRDefault="00866BC6">
      <w:pPr>
        <w:rPr>
          <w:sz w:val="24"/>
          <w:szCs w:val="24"/>
        </w:rPr>
      </w:pPr>
    </w:p>
    <w:p w14:paraId="6E65B61F" w14:textId="77777777" w:rsidR="00866BC6" w:rsidRPr="00866BC6" w:rsidRDefault="00866BC6" w:rsidP="00866BC6">
      <w:pPr>
        <w:spacing w:before="80" w:after="80"/>
        <w:rPr>
          <w:b/>
          <w:sz w:val="24"/>
          <w:szCs w:val="24"/>
        </w:rPr>
      </w:pPr>
      <w:r w:rsidRPr="00866BC6">
        <w:rPr>
          <w:b/>
          <w:sz w:val="24"/>
          <w:szCs w:val="24"/>
        </w:rPr>
        <w:t xml:space="preserve">Posouzení kritérií strategické intervence </w:t>
      </w:r>
      <w:r w:rsidRPr="00866BC6">
        <w:rPr>
          <w:b/>
          <w:i/>
          <w:sz w:val="24"/>
          <w:szCs w:val="24"/>
          <w:u w:val="single"/>
        </w:rPr>
        <w:t>(má vazbu na věcná kritéria S1 – S4)</w:t>
      </w:r>
    </w:p>
    <w:p w14:paraId="2C72D46A" w14:textId="4F08C410" w:rsidR="00866BC6" w:rsidRPr="00866BC6" w:rsidRDefault="00866BC6" w:rsidP="00866BC6">
      <w:pPr>
        <w:rPr>
          <w:sz w:val="24"/>
          <w:szCs w:val="24"/>
        </w:rPr>
      </w:pPr>
      <w:r w:rsidRPr="00866BC6">
        <w:rPr>
          <w:i/>
          <w:sz w:val="24"/>
          <w:szCs w:val="24"/>
        </w:rPr>
        <w:t>(</w:t>
      </w:r>
      <w:r w:rsidRPr="00866BC6">
        <w:rPr>
          <w:i/>
          <w:sz w:val="24"/>
          <w:szCs w:val="24"/>
          <w:u w:val="single"/>
        </w:rPr>
        <w:t>bude vyplněno na základě konzultace se zástupcem poskytovatele dotace (developerem strategických projektů či RIS3 manažerem</w:t>
      </w:r>
      <w:r w:rsidRPr="00866BC6">
        <w:rPr>
          <w:i/>
          <w:sz w:val="24"/>
          <w:szCs w:val="24"/>
        </w:rPr>
        <w:t>)</w:t>
      </w:r>
    </w:p>
    <w:p w14:paraId="0E3E8B36" w14:textId="77777777" w:rsidR="00214E68" w:rsidRPr="00214E68" w:rsidRDefault="00214E68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214E68" w:rsidRPr="00214E68" w14:paraId="5330B62C" w14:textId="77777777" w:rsidTr="009055D4">
        <w:trPr>
          <w:trHeight w:val="567"/>
        </w:trPr>
        <w:tc>
          <w:tcPr>
            <w:tcW w:w="9322" w:type="dxa"/>
            <w:gridSpan w:val="2"/>
            <w:shd w:val="clear" w:color="auto" w:fill="808080" w:themeFill="background1" w:themeFillShade="80"/>
          </w:tcPr>
          <w:p w14:paraId="0F733E7B" w14:textId="5F0792C7" w:rsidR="00214E68" w:rsidRPr="00866BC6" w:rsidRDefault="00A33873" w:rsidP="00F43AE7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Strategická</w:t>
            </w:r>
            <w:r w:rsidR="00866BC6" w:rsidRPr="00866BC6">
              <w:rPr>
                <w:b/>
                <w:color w:val="FFFFFF"/>
                <w:sz w:val="24"/>
                <w:szCs w:val="24"/>
              </w:rPr>
              <w:t xml:space="preserve"> intervence/projekt </w:t>
            </w:r>
            <w:r w:rsidR="00214E68" w:rsidRPr="00866BC6">
              <w:rPr>
                <w:b/>
                <w:color w:val="FFFFFF"/>
                <w:sz w:val="24"/>
                <w:szCs w:val="24"/>
              </w:rPr>
              <w:t>naplňuj</w:t>
            </w:r>
            <w:r w:rsidR="00937145">
              <w:rPr>
                <w:b/>
                <w:color w:val="FFFFFF"/>
                <w:sz w:val="24"/>
                <w:szCs w:val="24"/>
              </w:rPr>
              <w:t xml:space="preserve">e </w:t>
            </w:r>
            <w:r w:rsidR="00866BC6" w:rsidRPr="00866BC6">
              <w:rPr>
                <w:color w:val="FFFFFF"/>
                <w:sz w:val="24"/>
                <w:szCs w:val="24"/>
              </w:rPr>
              <w:t>(vazba na kritérium S1)</w:t>
            </w:r>
          </w:p>
        </w:tc>
      </w:tr>
      <w:tr w:rsidR="00214E68" w:rsidRPr="00214E68" w14:paraId="680A2251" w14:textId="77777777" w:rsidTr="00866BC6">
        <w:tc>
          <w:tcPr>
            <w:tcW w:w="4605" w:type="dxa"/>
            <w:shd w:val="clear" w:color="auto" w:fill="BFBFBF" w:themeFill="background1" w:themeFillShade="BF"/>
          </w:tcPr>
          <w:p w14:paraId="0EC98663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Klíčovou oblast změny Národní RIS3</w:t>
            </w:r>
          </w:p>
        </w:tc>
        <w:tc>
          <w:tcPr>
            <w:tcW w:w="4717" w:type="dxa"/>
            <w:shd w:val="clear" w:color="auto" w:fill="auto"/>
          </w:tcPr>
          <w:p w14:paraId="6435339E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45AA2122" w14:textId="77777777" w:rsidTr="00866BC6">
        <w:tc>
          <w:tcPr>
            <w:tcW w:w="4605" w:type="dxa"/>
            <w:shd w:val="clear" w:color="auto" w:fill="BFBFBF" w:themeFill="background1" w:themeFillShade="BF"/>
          </w:tcPr>
          <w:p w14:paraId="67D3692C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Strategický cíl Národní RIS3</w:t>
            </w:r>
          </w:p>
        </w:tc>
        <w:tc>
          <w:tcPr>
            <w:tcW w:w="4717" w:type="dxa"/>
            <w:shd w:val="clear" w:color="auto" w:fill="auto"/>
          </w:tcPr>
          <w:p w14:paraId="34769E78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5BCA2599" w14:textId="77777777" w:rsidTr="00866BC6">
        <w:tc>
          <w:tcPr>
            <w:tcW w:w="4605" w:type="dxa"/>
            <w:shd w:val="clear" w:color="auto" w:fill="BFBFBF" w:themeFill="background1" w:themeFillShade="BF"/>
          </w:tcPr>
          <w:p w14:paraId="2AC5F064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Specifický cíl Národní RIS3</w:t>
            </w:r>
          </w:p>
        </w:tc>
        <w:tc>
          <w:tcPr>
            <w:tcW w:w="4717" w:type="dxa"/>
            <w:shd w:val="clear" w:color="auto" w:fill="auto"/>
          </w:tcPr>
          <w:p w14:paraId="06A3FA68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5CF48FF2" w14:textId="77777777" w:rsidTr="00866BC6">
        <w:tc>
          <w:tcPr>
            <w:tcW w:w="4605" w:type="dxa"/>
            <w:shd w:val="clear" w:color="auto" w:fill="BFBFBF" w:themeFill="background1" w:themeFillShade="BF"/>
          </w:tcPr>
          <w:p w14:paraId="751132CC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Klíčovou oblast změny krajské RIS3</w:t>
            </w:r>
          </w:p>
        </w:tc>
        <w:tc>
          <w:tcPr>
            <w:tcW w:w="4717" w:type="dxa"/>
            <w:shd w:val="clear" w:color="auto" w:fill="auto"/>
          </w:tcPr>
          <w:p w14:paraId="2FD6C29B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767B3735" w14:textId="77777777" w:rsidTr="00866BC6">
        <w:tc>
          <w:tcPr>
            <w:tcW w:w="4605" w:type="dxa"/>
            <w:shd w:val="clear" w:color="auto" w:fill="BFBFBF" w:themeFill="background1" w:themeFillShade="BF"/>
          </w:tcPr>
          <w:p w14:paraId="2D431660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Strategický cíl krajské RIS3</w:t>
            </w:r>
          </w:p>
        </w:tc>
        <w:tc>
          <w:tcPr>
            <w:tcW w:w="4717" w:type="dxa"/>
            <w:shd w:val="clear" w:color="auto" w:fill="auto"/>
          </w:tcPr>
          <w:p w14:paraId="01BE2417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2256460A" w14:textId="77777777" w:rsidTr="00866BC6">
        <w:tc>
          <w:tcPr>
            <w:tcW w:w="4605" w:type="dxa"/>
            <w:shd w:val="clear" w:color="auto" w:fill="BFBFBF" w:themeFill="background1" w:themeFillShade="BF"/>
          </w:tcPr>
          <w:p w14:paraId="7001D694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Specifický cíl krajské RIS3</w:t>
            </w:r>
          </w:p>
        </w:tc>
        <w:tc>
          <w:tcPr>
            <w:tcW w:w="4717" w:type="dxa"/>
            <w:shd w:val="clear" w:color="auto" w:fill="auto"/>
          </w:tcPr>
          <w:p w14:paraId="1191D2F2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  <w:tr w:rsidR="00214E68" w:rsidRPr="00214E68" w14:paraId="46DA0F20" w14:textId="77777777" w:rsidTr="00866BC6">
        <w:tc>
          <w:tcPr>
            <w:tcW w:w="4605" w:type="dxa"/>
            <w:shd w:val="clear" w:color="auto" w:fill="BFBFBF" w:themeFill="background1" w:themeFillShade="BF"/>
          </w:tcPr>
          <w:p w14:paraId="62C9A2FB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  <w:r w:rsidRPr="00214E68">
              <w:rPr>
                <w:b/>
                <w:sz w:val="24"/>
                <w:szCs w:val="24"/>
              </w:rPr>
              <w:t>Datum konzultace se zástupcem poskytovatele dotace</w:t>
            </w:r>
          </w:p>
        </w:tc>
        <w:tc>
          <w:tcPr>
            <w:tcW w:w="4717" w:type="dxa"/>
            <w:shd w:val="clear" w:color="auto" w:fill="auto"/>
          </w:tcPr>
          <w:p w14:paraId="6C7E5D9C" w14:textId="77777777" w:rsidR="00214E68" w:rsidRPr="00214E68" w:rsidRDefault="00214E68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123329E7" w14:textId="56765660" w:rsidR="00214E68" w:rsidRP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6BC6" w:rsidRPr="00214E68" w14:paraId="413D7314" w14:textId="77777777" w:rsidTr="00323EB8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5A1DB88A" w14:textId="2FC574C9" w:rsidR="00866BC6" w:rsidRPr="00866BC6" w:rsidRDefault="00866BC6" w:rsidP="00050013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866BC6">
              <w:rPr>
                <w:b/>
                <w:color w:val="FFFFFF"/>
                <w:sz w:val="24"/>
                <w:szCs w:val="24"/>
              </w:rPr>
              <w:t xml:space="preserve">Přínos ke zlepšení nebo rozšíření spolupráce mezi subjekty inovačního systému v kraji nebo mimo kraj v ČR </w:t>
            </w:r>
            <w:r w:rsidRPr="00866BC6">
              <w:rPr>
                <w:color w:val="FFFFFF"/>
                <w:sz w:val="24"/>
                <w:szCs w:val="24"/>
              </w:rPr>
              <w:t xml:space="preserve">(vazba na hodnotící kritérium </w:t>
            </w:r>
            <w:r>
              <w:rPr>
                <w:color w:val="FFFFFF"/>
                <w:sz w:val="24"/>
                <w:szCs w:val="24"/>
              </w:rPr>
              <w:t>S2</w:t>
            </w:r>
            <w:r w:rsidRPr="00866BC6">
              <w:rPr>
                <w:color w:val="FFFFFF"/>
                <w:sz w:val="24"/>
                <w:szCs w:val="24"/>
              </w:rPr>
              <w:t>)</w:t>
            </w:r>
          </w:p>
        </w:tc>
      </w:tr>
      <w:tr w:rsidR="00866BC6" w:rsidRPr="00214E68" w14:paraId="1E99872C" w14:textId="77777777" w:rsidTr="00323EB8">
        <w:tc>
          <w:tcPr>
            <w:tcW w:w="9322" w:type="dxa"/>
            <w:shd w:val="clear" w:color="auto" w:fill="auto"/>
          </w:tcPr>
          <w:p w14:paraId="382BFACC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  <w:p w14:paraId="2ECA3680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4BF6A535" w14:textId="77777777" w:rsidR="00214E68" w:rsidRDefault="00214E68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6BC6" w:rsidRPr="00214E68" w14:paraId="410F375E" w14:textId="77777777" w:rsidTr="00323EB8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6206FC70" w14:textId="2D8D5CBB" w:rsidR="00866BC6" w:rsidRPr="00866BC6" w:rsidRDefault="00866BC6" w:rsidP="00050013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b/>
                <w:color w:val="FFFFFF"/>
                <w:sz w:val="24"/>
                <w:szCs w:val="24"/>
              </w:rPr>
            </w:pPr>
            <w:r w:rsidRPr="00866BC6">
              <w:rPr>
                <w:b/>
                <w:color w:val="FFFFFF"/>
                <w:sz w:val="24"/>
                <w:szCs w:val="24"/>
              </w:rPr>
              <w:t xml:space="preserve">Přínos </w:t>
            </w:r>
            <w:r>
              <w:rPr>
                <w:b/>
                <w:color w:val="FFFFFF"/>
                <w:sz w:val="24"/>
                <w:szCs w:val="24"/>
              </w:rPr>
              <w:t>pro soukromý sektor v kraji nebo mimo kraj v ČR</w:t>
            </w:r>
            <w:r w:rsidRPr="00866BC6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866BC6">
              <w:rPr>
                <w:color w:val="FFFFFF"/>
                <w:sz w:val="24"/>
                <w:szCs w:val="24"/>
              </w:rPr>
              <w:t xml:space="preserve">(vazba na hodnotící </w:t>
            </w:r>
            <w:bookmarkStart w:id="0" w:name="_GoBack"/>
            <w:bookmarkEnd w:id="0"/>
            <w:r w:rsidRPr="00050013">
              <w:rPr>
                <w:b/>
                <w:color w:val="FFFFFF"/>
                <w:sz w:val="24"/>
                <w:szCs w:val="24"/>
              </w:rPr>
              <w:t>kritérium</w:t>
            </w:r>
            <w:r w:rsidRPr="00866BC6"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S3</w:t>
            </w:r>
            <w:r w:rsidRPr="00866BC6">
              <w:rPr>
                <w:color w:val="FFFFFF"/>
                <w:sz w:val="24"/>
                <w:szCs w:val="24"/>
              </w:rPr>
              <w:t>)</w:t>
            </w:r>
          </w:p>
        </w:tc>
      </w:tr>
      <w:tr w:rsidR="00866BC6" w:rsidRPr="00214E68" w14:paraId="2A44943D" w14:textId="77777777" w:rsidTr="00323EB8">
        <w:tc>
          <w:tcPr>
            <w:tcW w:w="9322" w:type="dxa"/>
            <w:shd w:val="clear" w:color="auto" w:fill="auto"/>
          </w:tcPr>
          <w:p w14:paraId="0A41490B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  <w:p w14:paraId="4E478EF8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7AA2B166" w14:textId="77777777" w:rsidR="00866BC6" w:rsidRPr="00214E68" w:rsidRDefault="00866BC6" w:rsidP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6BC6" w:rsidRPr="00214E68" w14:paraId="5A91FA7B" w14:textId="77777777" w:rsidTr="00323EB8">
        <w:trPr>
          <w:trHeight w:val="567"/>
        </w:trPr>
        <w:tc>
          <w:tcPr>
            <w:tcW w:w="9322" w:type="dxa"/>
            <w:shd w:val="clear" w:color="auto" w:fill="808080" w:themeFill="background1" w:themeFillShade="80"/>
          </w:tcPr>
          <w:p w14:paraId="25E4EE2D" w14:textId="405C88F5" w:rsidR="00866BC6" w:rsidRPr="00866BC6" w:rsidRDefault="00866BC6" w:rsidP="00866BC6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b/>
                <w:color w:val="FFFFFF"/>
                <w:sz w:val="24"/>
                <w:szCs w:val="24"/>
              </w:rPr>
            </w:pPr>
            <w:r w:rsidRPr="00866BC6">
              <w:rPr>
                <w:b/>
                <w:color w:val="FFFFFF"/>
                <w:sz w:val="24"/>
                <w:szCs w:val="24"/>
              </w:rPr>
              <w:t xml:space="preserve">Přínos </w:t>
            </w:r>
            <w:r>
              <w:rPr>
                <w:b/>
                <w:color w:val="FFFFFF"/>
                <w:sz w:val="24"/>
                <w:szCs w:val="24"/>
              </w:rPr>
              <w:t>k posílení znalostních domén kraje nebo ČR</w:t>
            </w:r>
            <w:r w:rsidRPr="00866BC6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866BC6">
              <w:rPr>
                <w:color w:val="FFFFFF"/>
                <w:sz w:val="24"/>
                <w:szCs w:val="24"/>
              </w:rPr>
              <w:t xml:space="preserve">(vazba na hodnotící kritérium </w:t>
            </w:r>
            <w:r>
              <w:rPr>
                <w:color w:val="FFFFFF"/>
                <w:sz w:val="24"/>
                <w:szCs w:val="24"/>
              </w:rPr>
              <w:t>S4</w:t>
            </w:r>
            <w:r w:rsidRPr="00866BC6">
              <w:rPr>
                <w:color w:val="FFFFFF"/>
                <w:sz w:val="24"/>
                <w:szCs w:val="24"/>
              </w:rPr>
              <w:t>)</w:t>
            </w:r>
          </w:p>
        </w:tc>
      </w:tr>
      <w:tr w:rsidR="00866BC6" w:rsidRPr="00214E68" w14:paraId="44469D36" w14:textId="77777777" w:rsidTr="00323EB8">
        <w:tc>
          <w:tcPr>
            <w:tcW w:w="9322" w:type="dxa"/>
            <w:shd w:val="clear" w:color="auto" w:fill="auto"/>
          </w:tcPr>
          <w:p w14:paraId="059BD1D0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  <w:p w14:paraId="02745752" w14:textId="77777777" w:rsidR="00866BC6" w:rsidRPr="00866BC6" w:rsidRDefault="00866BC6" w:rsidP="00323EB8">
            <w:pPr>
              <w:rPr>
                <w:b/>
                <w:sz w:val="24"/>
                <w:szCs w:val="24"/>
              </w:rPr>
            </w:pPr>
          </w:p>
        </w:tc>
      </w:tr>
    </w:tbl>
    <w:p w14:paraId="14DC7AF1" w14:textId="2593BE30" w:rsidR="00214E68" w:rsidRDefault="00214E68" w:rsidP="00214E68">
      <w:pPr>
        <w:rPr>
          <w:sz w:val="24"/>
          <w:szCs w:val="24"/>
        </w:rPr>
      </w:pPr>
    </w:p>
    <w:p w14:paraId="583E5B9C" w14:textId="77777777" w:rsidR="00866BC6" w:rsidRPr="00214E68" w:rsidRDefault="00866BC6" w:rsidP="00866BC6">
      <w:pPr>
        <w:rPr>
          <w:b/>
          <w:sz w:val="24"/>
          <w:szCs w:val="24"/>
          <w:u w:val="single"/>
        </w:rPr>
      </w:pPr>
      <w:r w:rsidRPr="00214E68">
        <w:rPr>
          <w:b/>
          <w:sz w:val="24"/>
          <w:szCs w:val="24"/>
          <w:u w:val="single"/>
        </w:rPr>
        <w:t xml:space="preserve">V případě partnerských projektů je nutné doložení souhlasu partnerů – vyjádření ochoty podílet se na shora popsaném projektu a souhlas s předložením projektové </w:t>
      </w:r>
      <w:proofErr w:type="spellStart"/>
      <w:r w:rsidRPr="00214E68">
        <w:rPr>
          <w:b/>
          <w:sz w:val="24"/>
          <w:szCs w:val="24"/>
          <w:u w:val="single"/>
        </w:rPr>
        <w:t>fiše</w:t>
      </w:r>
      <w:proofErr w:type="spellEnd"/>
    </w:p>
    <w:p w14:paraId="294052CA" w14:textId="544DABB9" w:rsidR="00866BC6" w:rsidRDefault="00866BC6" w:rsidP="00214E68">
      <w:pPr>
        <w:rPr>
          <w:sz w:val="24"/>
          <w:szCs w:val="24"/>
        </w:rPr>
      </w:pPr>
    </w:p>
    <w:p w14:paraId="0A254ED3" w14:textId="77777777" w:rsidR="00866BC6" w:rsidRDefault="00866BC6" w:rsidP="00214E68">
      <w:pPr>
        <w:rPr>
          <w:sz w:val="24"/>
          <w:szCs w:val="24"/>
        </w:rPr>
      </w:pPr>
    </w:p>
    <w:p w14:paraId="1D283A5A" w14:textId="77777777" w:rsidR="00866BC6" w:rsidRPr="00214E68" w:rsidRDefault="00866BC6" w:rsidP="00214E68">
      <w:pPr>
        <w:rPr>
          <w:sz w:val="24"/>
          <w:szCs w:val="24"/>
        </w:rPr>
      </w:pPr>
    </w:p>
    <w:p w14:paraId="29DB3BA7" w14:textId="77777777" w:rsidR="009055D4" w:rsidRPr="00C80CF3" w:rsidRDefault="009055D4" w:rsidP="009055D4">
      <w:pPr>
        <w:jc w:val="both"/>
        <w:outlineLv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616"/>
      </w:tblGrid>
      <w:tr w:rsidR="009055D4" w:rsidRPr="00C80CF3" w14:paraId="55086159" w14:textId="77777777" w:rsidTr="00323EB8">
        <w:trPr>
          <w:trHeight w:val="567"/>
        </w:trPr>
        <w:tc>
          <w:tcPr>
            <w:tcW w:w="3706" w:type="dxa"/>
            <w:shd w:val="clear" w:color="auto" w:fill="808080" w:themeFill="background1" w:themeFillShade="80"/>
            <w:vAlign w:val="center"/>
          </w:tcPr>
          <w:p w14:paraId="5A8C4910" w14:textId="77777777" w:rsidR="009055D4" w:rsidRPr="009055D4" w:rsidRDefault="009055D4" w:rsidP="00323EB8">
            <w:pPr>
              <w:keepNext/>
              <w:keepLines/>
              <w:adjustRightInd w:val="0"/>
              <w:rPr>
                <w:b/>
                <w:color w:val="FFFFFF"/>
                <w:sz w:val="24"/>
                <w:szCs w:val="24"/>
                <w:lang w:eastAsia="en-US"/>
              </w:rPr>
            </w:pPr>
            <w:r w:rsidRPr="009055D4">
              <w:rPr>
                <w:b/>
                <w:color w:val="FFFFFF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5616" w:type="dxa"/>
          </w:tcPr>
          <w:p w14:paraId="52DBCB05" w14:textId="77777777" w:rsidR="009055D4" w:rsidRPr="00C80CF3" w:rsidRDefault="009055D4" w:rsidP="00323EB8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</w:tc>
      </w:tr>
      <w:tr w:rsidR="009055D4" w:rsidRPr="00C80CF3" w14:paraId="75A68E66" w14:textId="77777777" w:rsidTr="00323EB8">
        <w:trPr>
          <w:trHeight w:val="567"/>
        </w:trPr>
        <w:tc>
          <w:tcPr>
            <w:tcW w:w="3706" w:type="dxa"/>
            <w:shd w:val="clear" w:color="auto" w:fill="808080" w:themeFill="background1" w:themeFillShade="80"/>
            <w:vAlign w:val="center"/>
          </w:tcPr>
          <w:p w14:paraId="3D8B67B4" w14:textId="333104C8" w:rsidR="009055D4" w:rsidRPr="009055D4" w:rsidRDefault="009055D4" w:rsidP="00323EB8">
            <w:pPr>
              <w:keepNext/>
              <w:keepLines/>
              <w:adjustRightInd w:val="0"/>
              <w:rPr>
                <w:b/>
                <w:color w:val="FFFFFF"/>
                <w:sz w:val="24"/>
                <w:szCs w:val="24"/>
                <w:lang w:eastAsia="en-US"/>
              </w:rPr>
            </w:pPr>
            <w:r w:rsidRPr="009055D4">
              <w:rPr>
                <w:b/>
                <w:color w:val="FFFFFF"/>
                <w:sz w:val="24"/>
                <w:szCs w:val="24"/>
                <w:lang w:eastAsia="en-US"/>
              </w:rPr>
              <w:t>Podpis oprávněné osoby žadatele</w:t>
            </w:r>
            <w:r w:rsidR="00B63D43">
              <w:rPr>
                <w:b/>
                <w:color w:val="FFFFFF"/>
                <w:sz w:val="24"/>
                <w:szCs w:val="24"/>
                <w:lang w:eastAsia="en-US"/>
              </w:rPr>
              <w:t>, razítko</w:t>
            </w:r>
          </w:p>
        </w:tc>
        <w:tc>
          <w:tcPr>
            <w:tcW w:w="5616" w:type="dxa"/>
          </w:tcPr>
          <w:p w14:paraId="6B5584AD" w14:textId="77777777" w:rsidR="009055D4" w:rsidRDefault="009055D4" w:rsidP="00323EB8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14:paraId="4ACFD1B0" w14:textId="77777777" w:rsidR="00B63D43" w:rsidRDefault="00B63D43" w:rsidP="00323EB8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14:paraId="28162C19" w14:textId="77777777" w:rsidR="00B63D43" w:rsidRPr="00C80CF3" w:rsidRDefault="00B63D43" w:rsidP="00323EB8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</w:tc>
      </w:tr>
    </w:tbl>
    <w:p w14:paraId="56CF5FEA" w14:textId="77777777" w:rsidR="00214E68" w:rsidRPr="00214E68" w:rsidRDefault="00214E68" w:rsidP="009A232B">
      <w:pPr>
        <w:rPr>
          <w:sz w:val="24"/>
          <w:szCs w:val="24"/>
        </w:rPr>
      </w:pPr>
    </w:p>
    <w:sectPr w:rsidR="00214E68" w:rsidRPr="00214E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4CA0" w14:textId="77777777" w:rsidR="00DE1006" w:rsidRDefault="00DE1006" w:rsidP="00DE1006">
      <w:r>
        <w:separator/>
      </w:r>
    </w:p>
  </w:endnote>
  <w:endnote w:type="continuationSeparator" w:id="0">
    <w:p w14:paraId="2250FCDA" w14:textId="77777777" w:rsidR="00DE1006" w:rsidRDefault="00DE1006" w:rsidP="00D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638503"/>
      <w:docPartObj>
        <w:docPartGallery w:val="Page Numbers (Bottom of Page)"/>
        <w:docPartUnique/>
      </w:docPartObj>
    </w:sdtPr>
    <w:sdtEndPr/>
    <w:sdtContent>
      <w:p w14:paraId="1151944A" w14:textId="3C313865" w:rsidR="000F32F4" w:rsidRDefault="000F32F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13">
          <w:rPr>
            <w:noProof/>
          </w:rPr>
          <w:t>1</w:t>
        </w:r>
        <w:r>
          <w:fldChar w:fldCharType="end"/>
        </w:r>
      </w:p>
    </w:sdtContent>
  </w:sdt>
  <w:p w14:paraId="44A9A456" w14:textId="77777777" w:rsidR="000F32F4" w:rsidRDefault="000F32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5D8F" w14:textId="77777777" w:rsidR="00DE1006" w:rsidRDefault="00DE1006" w:rsidP="00DE1006">
      <w:r>
        <w:separator/>
      </w:r>
    </w:p>
  </w:footnote>
  <w:footnote w:type="continuationSeparator" w:id="0">
    <w:p w14:paraId="7E085413" w14:textId="77777777" w:rsidR="00DE1006" w:rsidRDefault="00DE1006" w:rsidP="00DE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3D42" w14:textId="7F74550F" w:rsidR="00DE1006" w:rsidRDefault="00D3012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0181C" wp14:editId="313DDFA5">
          <wp:simplePos x="0" y="0"/>
          <wp:positionH relativeFrom="column">
            <wp:posOffset>-28575</wp:posOffset>
          </wp:positionH>
          <wp:positionV relativeFrom="paragraph">
            <wp:posOffset>-125730</wp:posOffset>
          </wp:positionV>
          <wp:extent cx="5731510" cy="410210"/>
          <wp:effectExtent l="0" t="0" r="2540" b="8890"/>
          <wp:wrapSquare wrapText="bothSides"/>
          <wp:docPr id="1" name="Obrázek 1" descr="logo_SALK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LK_o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61E"/>
    <w:multiLevelType w:val="hybridMultilevel"/>
    <w:tmpl w:val="89BC9C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52AAE"/>
    <w:multiLevelType w:val="hybridMultilevel"/>
    <w:tmpl w:val="9320B414"/>
    <w:lvl w:ilvl="0" w:tplc="4CF607B2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D0931"/>
    <w:multiLevelType w:val="hybridMultilevel"/>
    <w:tmpl w:val="8836E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C"/>
    <w:rsid w:val="00050013"/>
    <w:rsid w:val="00054C7F"/>
    <w:rsid w:val="000F32F4"/>
    <w:rsid w:val="001803BB"/>
    <w:rsid w:val="0020434D"/>
    <w:rsid w:val="00214E68"/>
    <w:rsid w:val="0025579C"/>
    <w:rsid w:val="00330DBB"/>
    <w:rsid w:val="003E2B84"/>
    <w:rsid w:val="004021CD"/>
    <w:rsid w:val="005322AD"/>
    <w:rsid w:val="005E66ED"/>
    <w:rsid w:val="00616EFC"/>
    <w:rsid w:val="00642AA5"/>
    <w:rsid w:val="006D229F"/>
    <w:rsid w:val="006E0E64"/>
    <w:rsid w:val="00866BC6"/>
    <w:rsid w:val="009055D4"/>
    <w:rsid w:val="009362EE"/>
    <w:rsid w:val="00937145"/>
    <w:rsid w:val="00944EDD"/>
    <w:rsid w:val="009A232B"/>
    <w:rsid w:val="00A33873"/>
    <w:rsid w:val="00B40F15"/>
    <w:rsid w:val="00B63D43"/>
    <w:rsid w:val="00BD657E"/>
    <w:rsid w:val="00D3012F"/>
    <w:rsid w:val="00DE1006"/>
    <w:rsid w:val="00F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8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0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kulk.kraj-lbc.cz/projekty/PROJEKT_0028/ASISTENCNI_VOUCHE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3c5a6aeb-c5a5-440e-a319-c3221461ffff">1</Akce>
    <Oblast xmlns="3c5a6aeb-c5a5-440e-a319-c3221461ffff">8</Oblast>
    <Typ_x002e_ xmlns="3c5a6aeb-c5a5-440e-a319-c3221461ffff">18</Typ_x002e_>
    <Forma xmlns="3c5a6aeb-c5a5-440e-a319-c3221461ff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5B93DB853874C945EB168C756DB82" ma:contentTypeVersion="4" ma:contentTypeDescription="Vytvoří nový dokument" ma:contentTypeScope="" ma:versionID="3f7344e66f29be09a8f11ed3c912b6e1">
  <xsd:schema xmlns:xsd="http://www.w3.org/2001/XMLSchema" xmlns:xs="http://www.w3.org/2001/XMLSchema" xmlns:p="http://schemas.microsoft.com/office/2006/metadata/properties" xmlns:ns2="3c5a6aeb-c5a5-440e-a319-c3221461ffff" targetNamespace="http://schemas.microsoft.com/office/2006/metadata/properties" ma:root="true" ma:fieldsID="aaf4f66136042f17d79cf51d1fe7d8aa" ns2:_="">
    <xsd:import namespace="3c5a6aeb-c5a5-440e-a319-c3221461ffff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6aeb-c5a5-440e-a319-c3221461ffff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5cea6295-a391-43e0-a0ad-e5b21f47d76c}" ma:internalName="Typ_x002e_" ma:showField="Title">
      <xsd:simpleType>
        <xsd:restriction base="dms:Lookup"/>
      </xsd:simpleType>
    </xsd:element>
    <xsd:element name="Oblast" ma:index="9" nillable="true" ma:displayName="Oblast" ma:list="{f4fc44fa-b954-4c14-8de4-68e09de4f44f}" ma:internalName="Oblast" ma:showField="Title">
      <xsd:simpleType>
        <xsd:restriction base="dms:Lookup"/>
      </xsd:simpleType>
    </xsd:element>
    <xsd:element name="Akce" ma:index="10" nillable="true" ma:displayName="Akce" ma:list="{7be4c2a1-f2d0-4a89-a2be-6943314e6c7c}" ma:internalName="Akce" ma:showField="Title">
      <xsd:simpleType>
        <xsd:restriction base="dms:Lookup"/>
      </xsd:simpleType>
    </xsd:element>
    <xsd:element name="Forma" ma:index="11" nillable="true" ma:displayName="Forma" ma:list="{52e2470a-56e5-4e0b-9c82-417030f0bfaa}" ma:internalName="Fo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539E1-7A68-4AA8-A766-C66F5C167027}">
  <ds:schemaRefs>
    <ds:schemaRef ds:uri="http://schemas.microsoft.com/office/2006/metadata/properties"/>
    <ds:schemaRef ds:uri="http://schemas.microsoft.com/office/infopath/2007/PartnerControls"/>
    <ds:schemaRef ds:uri="3c5a6aeb-c5a5-440e-a319-c3221461ffff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CCD9F6-087F-4A56-8C09-8FC5DB40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a6aeb-c5a5-440e-a319-c3221461f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Antlová Zuzana</dc:creator>
  <cp:lastModifiedBy>Porkertová Pavla</cp:lastModifiedBy>
  <cp:revision>27</cp:revision>
  <cp:lastPrinted>2017-05-09T16:08:00Z</cp:lastPrinted>
  <dcterms:created xsi:type="dcterms:W3CDTF">2017-05-05T08:17:00Z</dcterms:created>
  <dcterms:modified xsi:type="dcterms:W3CDTF">2017-05-10T07:23:00Z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0x010100BD55B93DB853874C945EB168C756DB82</vt:lpwstr>
  </property>
</Properties>
</file>