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85" w:rsidRPr="00116994" w:rsidRDefault="00DE5C85" w:rsidP="00FA7D3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E5C85" w:rsidRDefault="00DE5C85" w:rsidP="00B7530D">
      <w:pPr>
        <w:jc w:val="center"/>
        <w:rPr>
          <w:rFonts w:ascii="Arial" w:hAnsi="Arial" w:cs="Arial"/>
          <w:b/>
          <w:sz w:val="28"/>
          <w:szCs w:val="28"/>
        </w:rPr>
      </w:pPr>
      <w:r w:rsidRPr="00116994">
        <w:rPr>
          <w:rFonts w:ascii="Arial" w:hAnsi="Arial" w:cs="Arial"/>
          <w:b/>
          <w:sz w:val="28"/>
          <w:szCs w:val="28"/>
        </w:rPr>
        <w:t xml:space="preserve">PŘIHLÁŠKA DO SOUTĚŽE </w:t>
      </w:r>
      <w:r w:rsidRPr="00116994">
        <w:rPr>
          <w:rFonts w:ascii="Arial" w:hAnsi="Arial" w:cs="Arial"/>
          <w:b/>
          <w:sz w:val="28"/>
          <w:szCs w:val="28"/>
        </w:rPr>
        <w:br/>
      </w:r>
    </w:p>
    <w:p w:rsidR="00DE5C85" w:rsidRDefault="00DE5C85" w:rsidP="00B7530D">
      <w:pPr>
        <w:jc w:val="center"/>
        <w:rPr>
          <w:rFonts w:ascii="Arial" w:hAnsi="Arial" w:cs="Arial"/>
          <w:b/>
          <w:sz w:val="28"/>
          <w:szCs w:val="28"/>
        </w:rPr>
      </w:pPr>
      <w:r w:rsidRPr="00116994">
        <w:rPr>
          <w:rFonts w:ascii="Arial" w:hAnsi="Arial" w:cs="Arial"/>
          <w:b/>
          <w:sz w:val="28"/>
          <w:szCs w:val="28"/>
        </w:rPr>
        <w:t>„O nejlepší kroniku Libereckého kraje</w:t>
      </w:r>
      <w:r>
        <w:rPr>
          <w:rFonts w:ascii="Arial" w:hAnsi="Arial" w:cs="Arial"/>
          <w:b/>
          <w:sz w:val="28"/>
          <w:szCs w:val="28"/>
        </w:rPr>
        <w:t xml:space="preserve">" </w:t>
      </w:r>
    </w:p>
    <w:p w:rsidR="00DE5C85" w:rsidRPr="00116994" w:rsidRDefault="00DE5C85" w:rsidP="00B753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léta 2014–2015</w:t>
      </w:r>
    </w:p>
    <w:p w:rsidR="00DE5C85" w:rsidRDefault="00DE5C85" w:rsidP="00FA7D36">
      <w:pPr>
        <w:jc w:val="center"/>
        <w:rPr>
          <w:rFonts w:ascii="Arial" w:hAnsi="Arial" w:cs="Arial"/>
          <w:b/>
          <w:sz w:val="28"/>
          <w:szCs w:val="28"/>
        </w:rPr>
      </w:pPr>
    </w:p>
    <w:p w:rsidR="00DE5C85" w:rsidRPr="00116994" w:rsidRDefault="00DE5C85">
      <w:pPr>
        <w:jc w:val="center"/>
        <w:rPr>
          <w:rFonts w:ascii="Arial" w:hAnsi="Arial" w:cs="Arial"/>
          <w:b/>
        </w:rPr>
      </w:pPr>
    </w:p>
    <w:tbl>
      <w:tblPr>
        <w:tblW w:w="97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4"/>
        <w:gridCol w:w="2268"/>
        <w:gridCol w:w="975"/>
        <w:gridCol w:w="958"/>
      </w:tblGrid>
      <w:tr w:rsidR="00DE5C85" w:rsidRPr="00116994" w:rsidTr="00375F76">
        <w:trPr>
          <w:trHeight w:val="300"/>
        </w:trPr>
        <w:tc>
          <w:tcPr>
            <w:tcW w:w="7812" w:type="dxa"/>
            <w:gridSpan w:val="2"/>
            <w:vMerge w:val="restart"/>
            <w:noWrap/>
          </w:tcPr>
          <w:p w:rsidR="00DE5C85" w:rsidRDefault="00DE5C85" w:rsidP="00712D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6994">
              <w:rPr>
                <w:rFonts w:ascii="Arial" w:hAnsi="Arial" w:cs="Arial"/>
                <w:b/>
                <w:sz w:val="24"/>
                <w:szCs w:val="24"/>
              </w:rPr>
              <w:t>Název obce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E5C85" w:rsidRPr="00B0715E" w:rsidRDefault="00DE5C85" w:rsidP="00712D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33" w:type="dxa"/>
            <w:gridSpan w:val="2"/>
          </w:tcPr>
          <w:p w:rsidR="00DE5C85" w:rsidRPr="00375F76" w:rsidRDefault="00DE5C85" w:rsidP="00375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kategorie</w:t>
            </w:r>
          </w:p>
        </w:tc>
      </w:tr>
      <w:tr w:rsidR="00DE5C85" w:rsidRPr="00116994" w:rsidTr="00375F76">
        <w:trPr>
          <w:trHeight w:val="540"/>
        </w:trPr>
        <w:tc>
          <w:tcPr>
            <w:tcW w:w="7812" w:type="dxa"/>
            <w:gridSpan w:val="2"/>
            <w:vMerge/>
            <w:noWrap/>
          </w:tcPr>
          <w:p w:rsidR="00DE5C85" w:rsidRPr="00116994" w:rsidRDefault="00DE5C85" w:rsidP="00712D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DE5C85" w:rsidRPr="00C16734" w:rsidRDefault="00DE5C85" w:rsidP="00375F76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958" w:type="dxa"/>
          </w:tcPr>
          <w:p w:rsidR="00DE5C85" w:rsidRPr="00C16734" w:rsidRDefault="00DE5C85" w:rsidP="00375F76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</w:p>
        </w:tc>
      </w:tr>
      <w:tr w:rsidR="00DE5C85" w:rsidRPr="00116994">
        <w:trPr>
          <w:trHeight w:val="643"/>
        </w:trPr>
        <w:tc>
          <w:tcPr>
            <w:tcW w:w="9745" w:type="dxa"/>
            <w:gridSpan w:val="4"/>
            <w:noWrap/>
          </w:tcPr>
          <w:p w:rsidR="00DE5C85" w:rsidRPr="00216D60" w:rsidRDefault="00DE5C85">
            <w:pPr>
              <w:rPr>
                <w:rFonts w:ascii="Arial" w:hAnsi="Arial" w:cs="Arial"/>
                <w:sz w:val="24"/>
                <w:szCs w:val="24"/>
              </w:rPr>
            </w:pPr>
            <w:r w:rsidRPr="00216D60">
              <w:rPr>
                <w:rFonts w:ascii="Arial" w:hAnsi="Arial" w:cs="Arial"/>
                <w:sz w:val="24"/>
                <w:szCs w:val="24"/>
              </w:rPr>
              <w:t>Starosta / starostka:</w:t>
            </w:r>
          </w:p>
          <w:p w:rsidR="00DE5C85" w:rsidRPr="00116994" w:rsidRDefault="00DE5C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5C85" w:rsidRPr="00116994" w:rsidTr="00B379E2">
        <w:trPr>
          <w:trHeight w:val="419"/>
        </w:trPr>
        <w:tc>
          <w:tcPr>
            <w:tcW w:w="5544" w:type="dxa"/>
            <w:vMerge w:val="restart"/>
            <w:noWrap/>
          </w:tcPr>
          <w:p w:rsidR="00DE5C85" w:rsidRPr="00116994" w:rsidRDefault="00DE5C85">
            <w:pPr>
              <w:rPr>
                <w:rFonts w:ascii="Arial" w:hAnsi="Arial" w:cs="Arial"/>
                <w:sz w:val="24"/>
                <w:szCs w:val="24"/>
              </w:rPr>
            </w:pPr>
            <w:r w:rsidRPr="00116994">
              <w:rPr>
                <w:rFonts w:ascii="Arial" w:hAnsi="Arial" w:cs="Arial"/>
                <w:sz w:val="24"/>
                <w:szCs w:val="24"/>
              </w:rPr>
              <w:t>Adresa sídla obce:</w:t>
            </w:r>
          </w:p>
          <w:p w:rsidR="00DE5C85" w:rsidRPr="00116994" w:rsidRDefault="00DE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noWrap/>
            <w:vAlign w:val="center"/>
          </w:tcPr>
          <w:p w:rsidR="00DE5C85" w:rsidRPr="00116994" w:rsidRDefault="00DE5C85" w:rsidP="00216D60">
            <w:pPr>
              <w:tabs>
                <w:tab w:val="left" w:pos="1063"/>
              </w:tabs>
              <w:ind w:right="-3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16994">
              <w:rPr>
                <w:rFonts w:ascii="Arial" w:hAnsi="Arial" w:cs="Arial"/>
                <w:sz w:val="24"/>
                <w:szCs w:val="24"/>
              </w:rPr>
              <w:t>elefon:</w:t>
            </w:r>
          </w:p>
        </w:tc>
      </w:tr>
      <w:tr w:rsidR="00DE5C85" w:rsidRPr="00116994" w:rsidTr="00B379E2">
        <w:trPr>
          <w:trHeight w:val="402"/>
        </w:trPr>
        <w:tc>
          <w:tcPr>
            <w:tcW w:w="5544" w:type="dxa"/>
            <w:vMerge/>
            <w:noWrap/>
          </w:tcPr>
          <w:p w:rsidR="00DE5C85" w:rsidRPr="00116994" w:rsidRDefault="00DE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noWrap/>
            <w:vAlign w:val="center"/>
          </w:tcPr>
          <w:p w:rsidR="00DE5C85" w:rsidRPr="00116994" w:rsidRDefault="00DE5C85" w:rsidP="00216D60">
            <w:pPr>
              <w:tabs>
                <w:tab w:val="left" w:pos="1063"/>
              </w:tabs>
              <w:ind w:right="-3472"/>
              <w:rPr>
                <w:rFonts w:ascii="Arial" w:hAnsi="Arial" w:cs="Arial"/>
                <w:sz w:val="24"/>
                <w:szCs w:val="24"/>
              </w:rPr>
            </w:pPr>
            <w:r w:rsidRPr="00116994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DE5C85" w:rsidRPr="00116994">
        <w:trPr>
          <w:trHeight w:val="693"/>
        </w:trPr>
        <w:tc>
          <w:tcPr>
            <w:tcW w:w="9745" w:type="dxa"/>
            <w:gridSpan w:val="4"/>
            <w:noWrap/>
          </w:tcPr>
          <w:p w:rsidR="00DE5C85" w:rsidRDefault="00DE5C85">
            <w:pPr>
              <w:rPr>
                <w:rFonts w:ascii="Arial" w:hAnsi="Arial" w:cs="Arial"/>
                <w:sz w:val="24"/>
                <w:szCs w:val="24"/>
              </w:rPr>
            </w:pPr>
            <w:r w:rsidRPr="00116994">
              <w:rPr>
                <w:rFonts w:ascii="Arial" w:hAnsi="Arial" w:cs="Arial"/>
                <w:sz w:val="24"/>
                <w:szCs w:val="24"/>
              </w:rPr>
              <w:t>Počet obyvatel podle posledního sčítání: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5C85" w:rsidRPr="00116994" w:rsidRDefault="00DE5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C85" w:rsidRPr="00116994" w:rsidTr="00B379E2">
        <w:trPr>
          <w:trHeight w:val="693"/>
        </w:trPr>
        <w:tc>
          <w:tcPr>
            <w:tcW w:w="5544" w:type="dxa"/>
            <w:noWrap/>
          </w:tcPr>
          <w:p w:rsidR="00DE5C85" w:rsidRPr="00216D60" w:rsidRDefault="00DE5C85">
            <w:pPr>
              <w:rPr>
                <w:rFonts w:ascii="Arial" w:hAnsi="Arial" w:cs="Arial"/>
                <w:sz w:val="24"/>
                <w:szCs w:val="24"/>
              </w:rPr>
            </w:pPr>
            <w:r w:rsidRPr="00216D60">
              <w:rPr>
                <w:rFonts w:ascii="Arial" w:hAnsi="Arial" w:cs="Arial"/>
                <w:sz w:val="24"/>
                <w:szCs w:val="24"/>
              </w:rPr>
              <w:t xml:space="preserve">Současný kronikář: </w:t>
            </w:r>
          </w:p>
          <w:p w:rsidR="00DE5C85" w:rsidRPr="00116994" w:rsidRDefault="00DE5C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3"/>
          </w:tcPr>
          <w:p w:rsidR="00DE5C85" w:rsidRPr="00216D60" w:rsidRDefault="00DE5C85">
            <w:pPr>
              <w:rPr>
                <w:rFonts w:ascii="Arial" w:hAnsi="Arial" w:cs="Arial"/>
                <w:sz w:val="24"/>
                <w:szCs w:val="24"/>
              </w:rPr>
            </w:pPr>
            <w:r w:rsidRPr="00216D60">
              <w:rPr>
                <w:rFonts w:ascii="Arial" w:hAnsi="Arial" w:cs="Arial"/>
                <w:sz w:val="24"/>
                <w:szCs w:val="24"/>
              </w:rPr>
              <w:t>Kronikářem od roku:</w:t>
            </w:r>
          </w:p>
          <w:p w:rsidR="00DE5C85" w:rsidRPr="00116994" w:rsidRDefault="00DE5C85" w:rsidP="00216D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5C85" w:rsidRPr="00116994" w:rsidTr="00B379E2">
        <w:trPr>
          <w:trHeight w:val="402"/>
        </w:trPr>
        <w:tc>
          <w:tcPr>
            <w:tcW w:w="5544" w:type="dxa"/>
            <w:vMerge w:val="restart"/>
            <w:noWrap/>
          </w:tcPr>
          <w:p w:rsidR="00DE5C85" w:rsidRPr="00116994" w:rsidRDefault="00DE5C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Bydliště</w:t>
            </w:r>
            <w:r w:rsidRPr="00116994">
              <w:rPr>
                <w:rFonts w:ascii="Arial" w:hAnsi="Arial" w:cs="Arial"/>
                <w:sz w:val="24"/>
                <w:szCs w:val="24"/>
              </w:rPr>
              <w:t xml:space="preserve"> kronikáře</w:t>
            </w:r>
            <w:r w:rsidRPr="0011699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E5C85" w:rsidRPr="00116994" w:rsidRDefault="00DE5C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noWrap/>
            <w:vAlign w:val="center"/>
          </w:tcPr>
          <w:p w:rsidR="00DE5C85" w:rsidRPr="00116994" w:rsidRDefault="00DE5C85" w:rsidP="00216D60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16994">
              <w:rPr>
                <w:rFonts w:ascii="Arial" w:hAnsi="Arial" w:cs="Arial"/>
                <w:sz w:val="24"/>
                <w:szCs w:val="24"/>
              </w:rPr>
              <w:t>elefon: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5C85" w:rsidRPr="00116994" w:rsidTr="00B379E2">
        <w:trPr>
          <w:trHeight w:val="426"/>
        </w:trPr>
        <w:tc>
          <w:tcPr>
            <w:tcW w:w="5544" w:type="dxa"/>
            <w:vMerge/>
            <w:noWrap/>
          </w:tcPr>
          <w:p w:rsidR="00DE5C85" w:rsidRPr="00116994" w:rsidRDefault="00DE5C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noWrap/>
            <w:vAlign w:val="center"/>
          </w:tcPr>
          <w:p w:rsidR="00DE5C85" w:rsidRPr="00116994" w:rsidRDefault="00DE5C85" w:rsidP="00216D60">
            <w:pPr>
              <w:tabs>
                <w:tab w:val="left" w:pos="1070"/>
              </w:tabs>
              <w:rPr>
                <w:rFonts w:ascii="Arial" w:hAnsi="Arial" w:cs="Arial"/>
                <w:sz w:val="24"/>
                <w:szCs w:val="24"/>
              </w:rPr>
            </w:pPr>
            <w:r w:rsidRPr="00116994">
              <w:rPr>
                <w:rFonts w:ascii="Arial" w:hAnsi="Arial" w:cs="Arial"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5C85" w:rsidRPr="00116994">
        <w:trPr>
          <w:trHeight w:val="922"/>
        </w:trPr>
        <w:tc>
          <w:tcPr>
            <w:tcW w:w="9745" w:type="dxa"/>
            <w:gridSpan w:val="4"/>
            <w:noWrap/>
          </w:tcPr>
          <w:p w:rsidR="00DE5C85" w:rsidRDefault="00DE5C85" w:rsidP="0011699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16994">
              <w:rPr>
                <w:rFonts w:ascii="Arial" w:hAnsi="Arial" w:cs="Arial"/>
                <w:sz w:val="24"/>
                <w:szCs w:val="24"/>
              </w:rPr>
              <w:t>Kronika má pro léta 201</w:t>
            </w:r>
            <w:r w:rsidR="000A4F9A">
              <w:rPr>
                <w:rFonts w:ascii="Arial" w:hAnsi="Arial" w:cs="Arial"/>
                <w:sz w:val="24"/>
                <w:szCs w:val="24"/>
              </w:rPr>
              <w:t>4</w:t>
            </w:r>
            <w:r w:rsidRPr="00116994">
              <w:rPr>
                <w:rFonts w:ascii="Arial" w:hAnsi="Arial" w:cs="Arial"/>
                <w:sz w:val="24"/>
                <w:szCs w:val="24"/>
              </w:rPr>
              <w:t>–201</w:t>
            </w:r>
            <w:r w:rsidR="000A4F9A">
              <w:rPr>
                <w:rFonts w:ascii="Arial" w:hAnsi="Arial" w:cs="Arial"/>
                <w:sz w:val="24"/>
                <w:szCs w:val="24"/>
              </w:rPr>
              <w:t>5</w:t>
            </w:r>
            <w:r w:rsidRPr="00116994">
              <w:rPr>
                <w:rFonts w:ascii="Arial" w:hAnsi="Arial" w:cs="Arial"/>
                <w:sz w:val="24"/>
                <w:szCs w:val="24"/>
              </w:rPr>
              <w:t xml:space="preserve"> tyto přílohy: </w:t>
            </w:r>
          </w:p>
          <w:p w:rsidR="00DE5C85" w:rsidRDefault="00DE5C85" w:rsidP="0011699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DE5C85" w:rsidRDefault="00DE5C85" w:rsidP="0011699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DE5C85" w:rsidRPr="00116994" w:rsidRDefault="00DE5C85" w:rsidP="0011699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C85" w:rsidRPr="00116994">
        <w:trPr>
          <w:trHeight w:val="922"/>
        </w:trPr>
        <w:tc>
          <w:tcPr>
            <w:tcW w:w="9745" w:type="dxa"/>
            <w:gridSpan w:val="4"/>
            <w:noWrap/>
          </w:tcPr>
          <w:p w:rsidR="00DE5C85" w:rsidRDefault="00DE5C85" w:rsidP="0011699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216D60">
              <w:rPr>
                <w:rFonts w:ascii="Arial" w:hAnsi="Arial" w:cs="Arial"/>
                <w:sz w:val="24"/>
                <w:szCs w:val="24"/>
              </w:rPr>
              <w:t>Autor</w:t>
            </w:r>
            <w:r>
              <w:rPr>
                <w:rFonts w:ascii="Arial" w:hAnsi="Arial" w:cs="Arial"/>
                <w:sz w:val="24"/>
                <w:szCs w:val="24"/>
              </w:rPr>
              <w:t xml:space="preserve"> (autoři) </w:t>
            </w:r>
            <w:r w:rsidRPr="00216D60">
              <w:rPr>
                <w:rFonts w:ascii="Arial" w:hAnsi="Arial" w:cs="Arial"/>
                <w:sz w:val="24"/>
                <w:szCs w:val="24"/>
              </w:rPr>
              <w:t xml:space="preserve">zápisů </w:t>
            </w:r>
            <w:r>
              <w:rPr>
                <w:rFonts w:ascii="Arial" w:hAnsi="Arial" w:cs="Arial"/>
                <w:sz w:val="24"/>
                <w:szCs w:val="24"/>
              </w:rPr>
              <w:t xml:space="preserve">v kronice </w:t>
            </w:r>
            <w:r w:rsidRPr="00216D60">
              <w:rPr>
                <w:rFonts w:ascii="Arial" w:hAnsi="Arial" w:cs="Arial"/>
                <w:sz w:val="24"/>
                <w:szCs w:val="24"/>
              </w:rPr>
              <w:t>za léta 201</w:t>
            </w:r>
            <w:r w:rsidR="000A4F9A">
              <w:rPr>
                <w:rFonts w:ascii="Arial" w:hAnsi="Arial" w:cs="Arial"/>
                <w:sz w:val="24"/>
                <w:szCs w:val="24"/>
              </w:rPr>
              <w:t>4</w:t>
            </w:r>
            <w:r w:rsidRPr="00216D60">
              <w:rPr>
                <w:rFonts w:ascii="Arial" w:hAnsi="Arial" w:cs="Arial"/>
                <w:sz w:val="24"/>
                <w:szCs w:val="24"/>
              </w:rPr>
              <w:t>–201</w:t>
            </w:r>
            <w:r w:rsidR="000A4F9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(jméno a adresa)</w:t>
            </w:r>
            <w:r w:rsidRPr="00216D6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E5C85" w:rsidRDefault="00DE5C85" w:rsidP="0011699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DE5C85" w:rsidRPr="00216D60" w:rsidRDefault="00DE5C85" w:rsidP="0011699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C85" w:rsidRPr="00116994">
        <w:trPr>
          <w:trHeight w:val="922"/>
        </w:trPr>
        <w:tc>
          <w:tcPr>
            <w:tcW w:w="9745" w:type="dxa"/>
            <w:gridSpan w:val="4"/>
            <w:noWrap/>
          </w:tcPr>
          <w:p w:rsidR="00DE5C85" w:rsidRPr="00C16734" w:rsidRDefault="00DE5C85" w:rsidP="00C16734">
            <w:pPr>
              <w:rPr>
                <w:rFonts w:ascii="Arial" w:hAnsi="Arial" w:cs="Arial"/>
                <w:sz w:val="24"/>
              </w:rPr>
            </w:pPr>
            <w:r w:rsidRPr="00C16734">
              <w:rPr>
                <w:rFonts w:ascii="Arial" w:hAnsi="Arial" w:cs="Arial"/>
                <w:sz w:val="24"/>
              </w:rPr>
              <w:t>Poznámky:</w:t>
            </w:r>
          </w:p>
          <w:p w:rsidR="00DE5C85" w:rsidRDefault="00DE5C85" w:rsidP="00C16734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DE5C85" w:rsidRDefault="00DE5C85" w:rsidP="00C1673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DE5C85" w:rsidRDefault="00DE5C85" w:rsidP="00C1673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DE5C85" w:rsidRPr="00116994" w:rsidRDefault="00DE5C85" w:rsidP="00C1673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5C85" w:rsidRPr="00116994" w:rsidRDefault="00DE5C85">
      <w:pPr>
        <w:rPr>
          <w:rFonts w:ascii="Arial" w:hAnsi="Arial" w:cs="Arial"/>
          <w:sz w:val="24"/>
        </w:rPr>
      </w:pPr>
    </w:p>
    <w:p w:rsidR="00DE5C85" w:rsidRPr="00116994" w:rsidRDefault="00DE5C85">
      <w:pPr>
        <w:jc w:val="right"/>
        <w:rPr>
          <w:rFonts w:ascii="Arial" w:hAnsi="Arial" w:cs="Arial"/>
          <w:color w:val="FF0000"/>
          <w:sz w:val="24"/>
        </w:rPr>
      </w:pPr>
    </w:p>
    <w:p w:rsidR="00DE5C85" w:rsidRPr="00116994" w:rsidRDefault="00DE5C85">
      <w:pPr>
        <w:rPr>
          <w:rFonts w:ascii="Arial" w:hAnsi="Arial" w:cs="Arial"/>
          <w:b/>
          <w:sz w:val="24"/>
        </w:rPr>
      </w:pPr>
    </w:p>
    <w:p w:rsidR="00DE5C85" w:rsidRPr="00116994" w:rsidRDefault="00DE5C85">
      <w:pPr>
        <w:rPr>
          <w:rFonts w:ascii="Arial" w:hAnsi="Arial" w:cs="Arial"/>
          <w:sz w:val="24"/>
        </w:rPr>
      </w:pPr>
      <w:r w:rsidRPr="00116994">
        <w:rPr>
          <w:rFonts w:ascii="Arial" w:hAnsi="Arial" w:cs="Arial"/>
          <w:sz w:val="24"/>
        </w:rPr>
        <w:t>Datum</w:t>
      </w:r>
      <w:r>
        <w:rPr>
          <w:rFonts w:ascii="Arial" w:hAnsi="Arial" w:cs="Arial"/>
          <w:sz w:val="24"/>
        </w:rPr>
        <w:t xml:space="preserve">: </w:t>
      </w:r>
      <w:r w:rsidR="00AE5E9E">
        <w:rPr>
          <w:rFonts w:ascii="Arial" w:hAnsi="Arial" w:cs="Arial"/>
          <w:sz w:val="24"/>
        </w:rPr>
        <w:t>…………………</w:t>
      </w:r>
    </w:p>
    <w:p w:rsidR="00DE5C85" w:rsidRDefault="00DE5C85" w:rsidP="00116994">
      <w:pPr>
        <w:tabs>
          <w:tab w:val="left" w:pos="4820"/>
        </w:tabs>
        <w:rPr>
          <w:rFonts w:ascii="Arial" w:hAnsi="Arial" w:cs="Arial"/>
          <w:sz w:val="24"/>
        </w:rPr>
      </w:pPr>
    </w:p>
    <w:p w:rsidR="00DE5C85" w:rsidRDefault="00DE5C85" w:rsidP="00116994">
      <w:pPr>
        <w:tabs>
          <w:tab w:val="left" w:pos="4820"/>
        </w:tabs>
        <w:rPr>
          <w:rFonts w:ascii="Arial" w:hAnsi="Arial" w:cs="Arial"/>
          <w:sz w:val="24"/>
        </w:rPr>
      </w:pPr>
      <w:r w:rsidRPr="00116994">
        <w:rPr>
          <w:rFonts w:ascii="Arial" w:hAnsi="Arial" w:cs="Arial"/>
          <w:sz w:val="24"/>
        </w:rPr>
        <w:tab/>
      </w:r>
    </w:p>
    <w:p w:rsidR="00DE5C85" w:rsidRDefault="00DE5C85" w:rsidP="00C16734">
      <w:pPr>
        <w:tabs>
          <w:tab w:val="left" w:pos="5529"/>
        </w:tabs>
        <w:rPr>
          <w:rFonts w:ascii="Arial" w:hAnsi="Arial" w:cs="Arial"/>
          <w:sz w:val="24"/>
        </w:rPr>
      </w:pPr>
    </w:p>
    <w:p w:rsidR="00DE5C85" w:rsidRDefault="00DE5C85" w:rsidP="00C16734">
      <w:pPr>
        <w:tabs>
          <w:tab w:val="left" w:pos="5529"/>
        </w:tabs>
        <w:rPr>
          <w:rFonts w:ascii="Arial" w:hAnsi="Arial" w:cs="Arial"/>
          <w:sz w:val="24"/>
        </w:rPr>
      </w:pPr>
      <w:r w:rsidRPr="00116994">
        <w:rPr>
          <w:rFonts w:ascii="Arial" w:hAnsi="Arial" w:cs="Arial"/>
          <w:sz w:val="24"/>
        </w:rPr>
        <w:t>…………………...............……………</w:t>
      </w: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  <w:r w:rsidRPr="00116994">
        <w:rPr>
          <w:rFonts w:ascii="Arial" w:hAnsi="Arial" w:cs="Arial"/>
          <w:sz w:val="24"/>
        </w:rPr>
        <w:t>.....................................................</w:t>
      </w:r>
    </w:p>
    <w:p w:rsidR="00DE5C85" w:rsidRPr="00116994" w:rsidRDefault="00DE5C85" w:rsidP="00C16734">
      <w:pPr>
        <w:tabs>
          <w:tab w:val="left" w:pos="5529"/>
        </w:tabs>
        <w:rPr>
          <w:rFonts w:ascii="Arial" w:hAnsi="Arial" w:cs="Arial"/>
          <w:sz w:val="24"/>
        </w:rPr>
      </w:pPr>
      <w:r w:rsidRPr="00116994">
        <w:rPr>
          <w:rFonts w:ascii="Arial" w:hAnsi="Arial" w:cs="Arial"/>
          <w:sz w:val="24"/>
        </w:rPr>
        <w:t>Podpis starosty (starostky</w:t>
      </w:r>
      <w:r>
        <w:rPr>
          <w:rFonts w:ascii="Arial" w:hAnsi="Arial" w:cs="Arial"/>
          <w:sz w:val="24"/>
        </w:rPr>
        <w:t>)</w:t>
      </w:r>
      <w:r w:rsidRPr="00116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116994">
        <w:rPr>
          <w:rFonts w:ascii="Arial" w:hAnsi="Arial" w:cs="Arial"/>
          <w:sz w:val="24"/>
        </w:rPr>
        <w:t>Podpis kronikáře</w:t>
      </w:r>
    </w:p>
    <w:p w:rsidR="00DE5C85" w:rsidRPr="00116994" w:rsidRDefault="00DE5C85" w:rsidP="00116994">
      <w:pPr>
        <w:tabs>
          <w:tab w:val="left" w:pos="4820"/>
          <w:tab w:val="left" w:pos="4962"/>
        </w:tabs>
        <w:rPr>
          <w:rFonts w:ascii="Arial" w:hAnsi="Arial" w:cs="Arial"/>
          <w:sz w:val="24"/>
        </w:rPr>
      </w:pPr>
    </w:p>
    <w:sectPr w:rsidR="00DE5C85" w:rsidRPr="00116994" w:rsidSect="00BD532B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99" w:rsidRDefault="00A96999">
      <w:r>
        <w:separator/>
      </w:r>
    </w:p>
  </w:endnote>
  <w:endnote w:type="continuationSeparator" w:id="0">
    <w:p w:rsidR="00A96999" w:rsidRDefault="00A9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99" w:rsidRDefault="00A96999">
      <w:r>
        <w:separator/>
      </w:r>
    </w:p>
  </w:footnote>
  <w:footnote w:type="continuationSeparator" w:id="0">
    <w:p w:rsidR="00A96999" w:rsidRDefault="00A96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31"/>
    <w:rsid w:val="000A4F9A"/>
    <w:rsid w:val="0010052E"/>
    <w:rsid w:val="00116994"/>
    <w:rsid w:val="001635C2"/>
    <w:rsid w:val="001A6361"/>
    <w:rsid w:val="00216D60"/>
    <w:rsid w:val="002A3336"/>
    <w:rsid w:val="00355FD7"/>
    <w:rsid w:val="00375F76"/>
    <w:rsid w:val="003E13D4"/>
    <w:rsid w:val="006C2C31"/>
    <w:rsid w:val="00712DC8"/>
    <w:rsid w:val="007B3019"/>
    <w:rsid w:val="007B7484"/>
    <w:rsid w:val="007C45D9"/>
    <w:rsid w:val="008269CF"/>
    <w:rsid w:val="00851528"/>
    <w:rsid w:val="00856222"/>
    <w:rsid w:val="008646DE"/>
    <w:rsid w:val="0094437B"/>
    <w:rsid w:val="00951C3C"/>
    <w:rsid w:val="00977E67"/>
    <w:rsid w:val="009C505E"/>
    <w:rsid w:val="00A41AD9"/>
    <w:rsid w:val="00A639D7"/>
    <w:rsid w:val="00A96999"/>
    <w:rsid w:val="00AE5E9E"/>
    <w:rsid w:val="00B0715E"/>
    <w:rsid w:val="00B212BA"/>
    <w:rsid w:val="00B379E2"/>
    <w:rsid w:val="00B7530D"/>
    <w:rsid w:val="00BD532B"/>
    <w:rsid w:val="00C16734"/>
    <w:rsid w:val="00C26CAA"/>
    <w:rsid w:val="00C54130"/>
    <w:rsid w:val="00D16D07"/>
    <w:rsid w:val="00D3550C"/>
    <w:rsid w:val="00DE5C85"/>
    <w:rsid w:val="00DF6CA9"/>
    <w:rsid w:val="00E00313"/>
    <w:rsid w:val="00E15FD8"/>
    <w:rsid w:val="00E65214"/>
    <w:rsid w:val="00EF1F93"/>
    <w:rsid w:val="00EF4095"/>
    <w:rsid w:val="00F03589"/>
    <w:rsid w:val="00F05133"/>
    <w:rsid w:val="00F450A1"/>
    <w:rsid w:val="00F81330"/>
    <w:rsid w:val="00FA7D36"/>
    <w:rsid w:val="00FD2C56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DC8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FD2C5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D2C5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51528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D2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51528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FD2C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5152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D2C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5152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DC8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FD2C5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D2C5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51528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D2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51528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FD2C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5152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D2C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5152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dd_RR\svobodova\vesnice%20roku\2009_priloha_c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2009_priloha_c_1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razítko obce</vt:lpstr>
    </vt:vector>
  </TitlesOfParts>
  <Company>MMR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razítko obce</dc:title>
  <dc:creator>Alena Svobodová</dc:creator>
  <cp:lastModifiedBy>Damborska Jana</cp:lastModifiedBy>
  <cp:revision>2</cp:revision>
  <cp:lastPrinted>2013-03-04T19:53:00Z</cp:lastPrinted>
  <dcterms:created xsi:type="dcterms:W3CDTF">2017-05-17T08:27:00Z</dcterms:created>
  <dcterms:modified xsi:type="dcterms:W3CDTF">2017-05-17T08:27:00Z</dcterms:modified>
</cp:coreProperties>
</file>